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FAF1" w14:textId="77777777" w:rsidR="00FE0987" w:rsidRDefault="00346A66" w:rsidP="00FE0987">
      <w:pPr>
        <w:rPr>
          <w:rFonts w:ascii="Articulate" w:hAnsi="Articulate" w:cs="Times New Roman"/>
          <w:b/>
          <w:color w:val="9E7E38"/>
          <w:sz w:val="32"/>
          <w:szCs w:val="32"/>
        </w:rPr>
      </w:pPr>
      <w:r w:rsidRPr="00346A66">
        <w:rPr>
          <w:rFonts w:ascii="Articulate" w:hAnsi="Articulate" w:cs="Times New Roman"/>
          <w:b/>
          <w:noProof/>
          <w:color w:val="9E7E3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29517" wp14:editId="322E4F60">
                <wp:simplePos x="0" y="0"/>
                <wp:positionH relativeFrom="column">
                  <wp:posOffset>-111015</wp:posOffset>
                </wp:positionH>
                <wp:positionV relativeFrom="paragraph">
                  <wp:posOffset>-474980</wp:posOffset>
                </wp:positionV>
                <wp:extent cx="2878372" cy="962107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372" cy="96210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BBF00" id="Rectangle 2" o:spid="_x0000_s1026" style="position:absolute;margin-left:-8.75pt;margin-top:-37.4pt;width:226.6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" stroked="f" strokeweight="2pt">
                <v:fill r:id="rId9" o:title="" recolor="t" rotate="t" type="frame"/>
              </v:rect>
            </w:pict>
          </mc:Fallback>
        </mc:AlternateContent>
      </w:r>
    </w:p>
    <w:p w14:paraId="1B64E27F" w14:textId="1DA6B1FF" w:rsidR="00B87468" w:rsidRDefault="008A7506" w:rsidP="00FE0987">
      <w:pPr>
        <w:rPr>
          <w:rFonts w:ascii="Articulate" w:hAnsi="Articulate" w:cs="Times New Roman"/>
          <w:b/>
          <w:color w:val="9E7E38"/>
          <w:sz w:val="24"/>
          <w:szCs w:val="24"/>
        </w:rPr>
      </w:pPr>
      <w:r>
        <w:rPr>
          <w:rFonts w:ascii="Articulate" w:hAnsi="Articulate" w:cs="Times New Roman"/>
          <w:b/>
          <w:color w:val="9E7E38"/>
          <w:sz w:val="24"/>
          <w:szCs w:val="24"/>
        </w:rPr>
        <w:br/>
      </w:r>
      <w:r w:rsidR="00EB3FC8">
        <w:rPr>
          <w:rFonts w:ascii="Articulate" w:hAnsi="Articulate" w:cs="Times New Roman"/>
          <w:b/>
          <w:color w:val="9E7E38"/>
          <w:sz w:val="24"/>
          <w:szCs w:val="24"/>
        </w:rPr>
        <w:t>Leader Development</w:t>
      </w:r>
      <w:r w:rsidR="001E2B9D">
        <w:rPr>
          <w:rFonts w:ascii="Articulate" w:hAnsi="Articulate" w:cs="Times New Roman"/>
          <w:b/>
          <w:color w:val="9E7E38"/>
          <w:sz w:val="24"/>
          <w:szCs w:val="24"/>
        </w:rPr>
        <w:t xml:space="preserve"> </w:t>
      </w:r>
      <w:r w:rsidR="00B87468">
        <w:rPr>
          <w:rFonts w:ascii="Articulate" w:hAnsi="Articulate" w:cs="Times New Roman"/>
          <w:b/>
          <w:color w:val="9E7E38"/>
          <w:sz w:val="24"/>
          <w:szCs w:val="24"/>
        </w:rPr>
        <w:t>Action Plan Worksheet</w:t>
      </w:r>
      <w:r w:rsidR="00EB3FC8">
        <w:rPr>
          <w:rFonts w:ascii="Articulate" w:hAnsi="Articulate" w:cs="Times New Roman"/>
          <w:b/>
          <w:color w:val="9E7E38"/>
          <w:sz w:val="24"/>
          <w:szCs w:val="24"/>
        </w:rPr>
        <w:t xml:space="preserve"> for Coaching Session</w:t>
      </w:r>
    </w:p>
    <w:p w14:paraId="0851D611" w14:textId="77777777" w:rsidR="00FE0987" w:rsidRPr="00FE0987" w:rsidRDefault="00FE0987" w:rsidP="00FE0987">
      <w:pPr>
        <w:rPr>
          <w:rFonts w:ascii="Articulate" w:hAnsi="Articulate" w:cs="Times New Roman"/>
          <w:b/>
          <w:color w:val="9E7E38"/>
          <w:sz w:val="20"/>
          <w:szCs w:val="20"/>
        </w:rPr>
      </w:pPr>
      <w:r w:rsidRPr="00FE0987">
        <w:rPr>
          <w:rFonts w:ascii="Articulate" w:hAnsi="Articulate" w:cs="Times New Roman"/>
          <w:b/>
          <w:color w:val="9E7E38"/>
          <w:sz w:val="20"/>
          <w:szCs w:val="20"/>
        </w:rPr>
        <w:t>Name:</w:t>
      </w:r>
    </w:p>
    <w:p w14:paraId="468DF8EE" w14:textId="77777777" w:rsidR="00FE0987" w:rsidRPr="0024585F" w:rsidRDefault="00FE0987" w:rsidP="004E021C">
      <w:pPr>
        <w:spacing w:after="0"/>
        <w:rPr>
          <w:rFonts w:ascii="Articulate" w:hAnsi="Articulate" w:cs="Times New Roman"/>
          <w:b/>
          <w:sz w:val="20"/>
          <w:szCs w:val="20"/>
        </w:rPr>
      </w:pPr>
      <w:r w:rsidRPr="0024585F">
        <w:rPr>
          <w:rFonts w:ascii="Articulate" w:hAnsi="Articulate" w:cs="Times New Roman"/>
          <w:b/>
          <w:sz w:val="20"/>
          <w:szCs w:val="20"/>
        </w:rPr>
        <w:t>General Guidelines</w:t>
      </w:r>
    </w:p>
    <w:p w14:paraId="4F93A97D" w14:textId="478C275A" w:rsidR="006E55FE" w:rsidRPr="005D17FC" w:rsidRDefault="001E2B9D" w:rsidP="004E021C">
      <w:pPr>
        <w:pStyle w:val="ListParagraph"/>
        <w:numPr>
          <w:ilvl w:val="0"/>
          <w:numId w:val="6"/>
        </w:numPr>
        <w:spacing w:after="0"/>
        <w:ind w:left="360"/>
        <w:rPr>
          <w:rFonts w:ascii="Articulate" w:hAnsi="Articulate" w:cs="Arial"/>
          <w:i/>
          <w:sz w:val="18"/>
          <w:szCs w:val="18"/>
        </w:rPr>
      </w:pPr>
      <w:r>
        <w:rPr>
          <w:rFonts w:ascii="Articulate" w:hAnsi="Articulate" w:cs="Arial"/>
          <w:i/>
          <w:sz w:val="18"/>
          <w:szCs w:val="18"/>
        </w:rPr>
        <w:t>After completing your coaching session, c</w:t>
      </w:r>
      <w:r w:rsidR="00B87468" w:rsidRPr="005D17FC">
        <w:rPr>
          <w:rFonts w:ascii="Articulate" w:hAnsi="Articulate" w:cs="Arial"/>
          <w:i/>
          <w:sz w:val="18"/>
          <w:szCs w:val="18"/>
        </w:rPr>
        <w:t xml:space="preserve">hoose </w:t>
      </w:r>
      <w:r w:rsidR="00B87468" w:rsidRPr="005D17FC">
        <w:rPr>
          <w:rFonts w:ascii="Articulate" w:hAnsi="Articulate" w:cs="Arial"/>
          <w:i/>
          <w:sz w:val="18"/>
          <w:szCs w:val="18"/>
          <w:u w:val="single"/>
        </w:rPr>
        <w:t>one</w:t>
      </w:r>
      <w:r w:rsidR="006A083B">
        <w:rPr>
          <w:rFonts w:ascii="Articulate" w:hAnsi="Articulate" w:cs="Arial"/>
          <w:i/>
          <w:sz w:val="18"/>
          <w:szCs w:val="18"/>
        </w:rPr>
        <w:t xml:space="preserve"> a</w:t>
      </w:r>
      <w:r w:rsidR="005C5DB9" w:rsidRPr="005D17FC">
        <w:rPr>
          <w:rFonts w:ascii="Articulate" w:hAnsi="Articulate" w:cs="Arial"/>
          <w:i/>
          <w:sz w:val="18"/>
          <w:szCs w:val="18"/>
        </w:rPr>
        <w:t xml:space="preserve">spirational </w:t>
      </w:r>
      <w:r w:rsidR="00B87468" w:rsidRPr="005D17FC">
        <w:rPr>
          <w:rFonts w:ascii="Articulate" w:hAnsi="Articulate" w:cs="Arial"/>
          <w:i/>
          <w:sz w:val="18"/>
          <w:szCs w:val="18"/>
        </w:rPr>
        <w:t>goal to focus on achieving and develop you</w:t>
      </w:r>
      <w:r w:rsidR="006E55FE" w:rsidRPr="005D17FC">
        <w:rPr>
          <w:rFonts w:ascii="Articulate" w:hAnsi="Articulate" w:cs="Arial"/>
          <w:i/>
          <w:sz w:val="18"/>
          <w:szCs w:val="18"/>
        </w:rPr>
        <w:t>r plan using the prompts below.</w:t>
      </w:r>
    </w:p>
    <w:p w14:paraId="6ED9F0E1" w14:textId="0D14EBAE" w:rsidR="005C5DB9" w:rsidRPr="005D17FC" w:rsidRDefault="005C5DB9" w:rsidP="004E021C">
      <w:pPr>
        <w:pStyle w:val="ListParagraph"/>
        <w:numPr>
          <w:ilvl w:val="0"/>
          <w:numId w:val="6"/>
        </w:numPr>
        <w:spacing w:after="0"/>
        <w:ind w:left="360"/>
        <w:rPr>
          <w:rFonts w:ascii="Articulate" w:hAnsi="Articulate" w:cs="Arial"/>
          <w:i/>
          <w:sz w:val="18"/>
          <w:szCs w:val="18"/>
        </w:rPr>
      </w:pPr>
      <w:r w:rsidRPr="005D17FC">
        <w:rPr>
          <w:rFonts w:ascii="Articulate" w:hAnsi="Articulate" w:cs="Arial"/>
          <w:i/>
          <w:sz w:val="18"/>
          <w:szCs w:val="18"/>
        </w:rPr>
        <w:t>Aspirational goals are framed so you are working to achieve something po</w:t>
      </w:r>
      <w:r w:rsidR="00FE0987" w:rsidRPr="005D17FC">
        <w:rPr>
          <w:rFonts w:ascii="Articulate" w:hAnsi="Articulate" w:cs="Arial"/>
          <w:i/>
          <w:sz w:val="18"/>
          <w:szCs w:val="18"/>
        </w:rPr>
        <w:t xml:space="preserve">sitive (e.g., to enhance my </w:t>
      </w:r>
      <w:r w:rsidR="001E2B9D">
        <w:rPr>
          <w:rFonts w:ascii="Articulate" w:hAnsi="Articulate" w:cs="Arial"/>
          <w:i/>
          <w:sz w:val="18"/>
          <w:szCs w:val="18"/>
        </w:rPr>
        <w:t>technical knowledge to enhance my credibility</w:t>
      </w:r>
      <w:r w:rsidRPr="005D17FC">
        <w:rPr>
          <w:rFonts w:ascii="Articulate" w:hAnsi="Articulate" w:cs="Arial"/>
          <w:i/>
          <w:sz w:val="18"/>
          <w:szCs w:val="18"/>
        </w:rPr>
        <w:t>) versus avoidance or loss goals (e.g. to a</w:t>
      </w:r>
      <w:r w:rsidR="00FE0987" w:rsidRPr="005D17FC">
        <w:rPr>
          <w:rFonts w:ascii="Articulate" w:hAnsi="Articulate" w:cs="Arial"/>
          <w:i/>
          <w:sz w:val="18"/>
          <w:szCs w:val="18"/>
        </w:rPr>
        <w:t>void</w:t>
      </w:r>
      <w:r w:rsidR="001E2B9D">
        <w:rPr>
          <w:rFonts w:ascii="Articulate" w:hAnsi="Articulate" w:cs="Arial"/>
          <w:i/>
          <w:sz w:val="18"/>
          <w:szCs w:val="18"/>
        </w:rPr>
        <w:t xml:space="preserve"> loss of credibility due to lack of technical knowledge</w:t>
      </w:r>
      <w:r w:rsidRPr="005D17FC">
        <w:rPr>
          <w:rFonts w:ascii="Articulate" w:hAnsi="Articulate" w:cs="Arial"/>
          <w:i/>
          <w:sz w:val="18"/>
          <w:szCs w:val="18"/>
        </w:rPr>
        <w:t xml:space="preserve">). </w:t>
      </w:r>
    </w:p>
    <w:p w14:paraId="5DBFD9D2" w14:textId="77777777" w:rsidR="00555C60" w:rsidRPr="00555C60" w:rsidRDefault="00B87468" w:rsidP="004E021C">
      <w:pPr>
        <w:pStyle w:val="ListParagraph"/>
        <w:numPr>
          <w:ilvl w:val="0"/>
          <w:numId w:val="6"/>
        </w:numPr>
        <w:spacing w:after="0"/>
        <w:ind w:left="360"/>
        <w:rPr>
          <w:rFonts w:ascii="Articulate" w:hAnsi="Articulate" w:cs="Arial"/>
          <w:i/>
          <w:sz w:val="18"/>
          <w:szCs w:val="18"/>
        </w:rPr>
      </w:pPr>
      <w:r w:rsidRPr="005D17FC">
        <w:rPr>
          <w:rFonts w:ascii="Articulate" w:hAnsi="Articulate" w:cs="Arial"/>
          <w:i/>
          <w:sz w:val="18"/>
          <w:szCs w:val="18"/>
        </w:rPr>
        <w:t xml:space="preserve">Once you’ve reached this goal, go through the process again with another goal. </w:t>
      </w:r>
      <w:r w:rsidR="005D17FC" w:rsidRPr="005D17FC">
        <w:rPr>
          <w:rFonts w:ascii="Articulate" w:hAnsi="Articulate" w:cs="Arial"/>
          <w:i/>
          <w:sz w:val="18"/>
          <w:szCs w:val="18"/>
        </w:rPr>
        <w:t>Please focus on just one goal</w:t>
      </w:r>
      <w:r w:rsidRPr="005D17FC">
        <w:rPr>
          <w:rFonts w:ascii="Articulate" w:hAnsi="Articulate" w:cs="Arial"/>
          <w:i/>
          <w:sz w:val="18"/>
          <w:szCs w:val="18"/>
        </w:rPr>
        <w:t xml:space="preserve"> at a time.</w:t>
      </w:r>
      <w:r w:rsidRPr="005D17FC">
        <w:rPr>
          <w:rFonts w:ascii="Articulate" w:hAnsi="Articulate" w:cs="Arial"/>
          <w:sz w:val="18"/>
          <w:szCs w:val="18"/>
        </w:rPr>
        <w:tab/>
      </w:r>
    </w:p>
    <w:p w14:paraId="39FAEB17" w14:textId="2A9CD5B9" w:rsidR="00B87468" w:rsidRPr="006E55FE" w:rsidRDefault="00B87468" w:rsidP="00555C60">
      <w:pPr>
        <w:pStyle w:val="ListParagraph"/>
        <w:spacing w:after="0"/>
        <w:ind w:left="360"/>
        <w:rPr>
          <w:rFonts w:ascii="Articulate" w:hAnsi="Articulate" w:cs="Arial"/>
          <w:i/>
          <w:sz w:val="18"/>
          <w:szCs w:val="18"/>
        </w:rPr>
      </w:pPr>
      <w:r w:rsidRPr="005D17FC">
        <w:rPr>
          <w:rFonts w:ascii="Articulate" w:hAnsi="Articulate" w:cs="Arial"/>
          <w:sz w:val="18"/>
          <w:szCs w:val="18"/>
        </w:rPr>
        <w:tab/>
      </w:r>
      <w:r w:rsidRPr="006E55FE">
        <w:rPr>
          <w:rFonts w:ascii="Articulate" w:hAnsi="Articulate" w:cs="Arial"/>
        </w:rPr>
        <w:tab/>
      </w:r>
      <w:r w:rsidRPr="006E55FE">
        <w:rPr>
          <w:rFonts w:ascii="Articulate" w:hAnsi="Articulate" w:cs="Arial"/>
        </w:rPr>
        <w:tab/>
      </w:r>
      <w:r w:rsidRPr="006E55FE">
        <w:rPr>
          <w:rFonts w:ascii="Articulate" w:hAnsi="Articulate" w:cs="Arial"/>
        </w:rPr>
        <w:tab/>
      </w:r>
      <w:r w:rsidRPr="006E55FE">
        <w:rPr>
          <w:rFonts w:ascii="Articulate" w:hAnsi="Articulate" w:cs="Arial"/>
        </w:rPr>
        <w:tab/>
      </w:r>
      <w:r w:rsidRPr="006E55FE">
        <w:rPr>
          <w:rFonts w:ascii="Articulate" w:hAnsi="Articulate" w:cs="Arial"/>
        </w:rPr>
        <w:tab/>
        <w:t xml:space="preserve"> </w:t>
      </w:r>
    </w:p>
    <w:p w14:paraId="6A1994DD" w14:textId="1FB14E65" w:rsidR="00B87468" w:rsidRDefault="005C5DB9" w:rsidP="00B87468">
      <w:pPr>
        <w:spacing w:line="240" w:lineRule="auto"/>
        <w:rPr>
          <w:rFonts w:ascii="Articulate" w:hAnsi="Articulate" w:cs="Times New Roman"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 xml:space="preserve">1. </w:t>
      </w:r>
      <w:r w:rsidR="00B87468">
        <w:rPr>
          <w:rFonts w:ascii="Articulate" w:hAnsi="Articulate" w:cs="Arial"/>
          <w:b/>
          <w:sz w:val="20"/>
          <w:szCs w:val="20"/>
        </w:rPr>
        <w:t xml:space="preserve">My Goal: </w:t>
      </w:r>
      <w:r w:rsidR="00B87468">
        <w:rPr>
          <w:rFonts w:ascii="Articulate" w:hAnsi="Articulate" w:cs="Arial"/>
          <w:b/>
          <w:sz w:val="20"/>
          <w:szCs w:val="20"/>
        </w:rPr>
        <w:br/>
      </w:r>
      <w:r w:rsidR="00B87468" w:rsidRPr="00B87468">
        <w:rPr>
          <w:rFonts w:ascii="Articulate" w:hAnsi="Articulate" w:cs="Arial"/>
          <w:b/>
          <w:sz w:val="20"/>
          <w:szCs w:val="20"/>
        </w:rPr>
        <w:tab/>
      </w:r>
      <w:r w:rsidR="00B87468">
        <w:rPr>
          <w:rFonts w:ascii="Articulate" w:hAnsi="Articulate" w:cs="Arial"/>
          <w:b/>
          <w:sz w:val="20"/>
          <w:szCs w:val="20"/>
        </w:rPr>
        <w:br/>
      </w:r>
      <w:sdt>
        <w:sdtPr>
          <w:rPr>
            <w:rFonts w:ascii="Articulate" w:hAnsi="Articulate" w:cs="Times New Roman"/>
            <w:sz w:val="20"/>
            <w:szCs w:val="20"/>
          </w:rPr>
          <w:id w:val="588587338"/>
          <w:placeholder>
            <w:docPart w:val="422FFB9913484DE4BEF8977CCBFCBB78"/>
          </w:placeholder>
          <w:showingPlcHdr/>
        </w:sdtPr>
        <w:sdtEndPr/>
        <w:sdtContent>
          <w:r w:rsidR="001E2B9D">
            <w:rPr>
              <w:rFonts w:ascii="Articulate" w:hAnsi="Articulate" w:cs="Times New Roman"/>
              <w:color w:val="808080" w:themeColor="background1" w:themeShade="80"/>
              <w:sz w:val="20"/>
              <w:szCs w:val="20"/>
            </w:rPr>
            <w:t xml:space="preserve">Based on your coaching session, </w:t>
          </w:r>
          <w:r w:rsidR="006855E3" w:rsidRPr="00460584">
            <w:rPr>
              <w:rFonts w:ascii="Articulate" w:hAnsi="Articulate" w:cs="Times New Roman"/>
              <w:color w:val="808080" w:themeColor="background1" w:themeShade="80"/>
              <w:sz w:val="20"/>
              <w:szCs w:val="20"/>
            </w:rPr>
            <w:t>select either a strength or area needing improvement to further develop to enhance your effectiveness as a leader, or a person. Develop and insert your goal. Be sure your goal is specific, measurable, attainable, relevant, and time bounded.</w:t>
          </w:r>
        </w:sdtContent>
      </w:sdt>
    </w:p>
    <w:p w14:paraId="7270D55F" w14:textId="77777777" w:rsidR="002F47CA" w:rsidRPr="00B87468" w:rsidRDefault="002F47CA" w:rsidP="002F47CA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br/>
      </w:r>
      <w:r w:rsidR="005C5DB9">
        <w:rPr>
          <w:rFonts w:ascii="Articulate" w:hAnsi="Articulate" w:cs="Arial"/>
          <w:b/>
          <w:sz w:val="20"/>
          <w:szCs w:val="20"/>
        </w:rPr>
        <w:t xml:space="preserve">2. </w:t>
      </w:r>
      <w:r w:rsidRPr="00B87468">
        <w:rPr>
          <w:rFonts w:ascii="Articulate" w:hAnsi="Articulate" w:cs="Arial"/>
          <w:b/>
          <w:sz w:val="20"/>
          <w:szCs w:val="20"/>
        </w:rPr>
        <w:t>What benefits will I obtain once I’ve achieved this goal?</w:t>
      </w:r>
    </w:p>
    <w:p w14:paraId="6DB69DB6" w14:textId="77777777" w:rsidR="002F47CA" w:rsidRPr="00B87468" w:rsidRDefault="002F47CA" w:rsidP="002F47CA">
      <w:pPr>
        <w:spacing w:after="0" w:line="240" w:lineRule="auto"/>
        <w:rPr>
          <w:rFonts w:ascii="Articulate" w:hAnsi="Articulate" w:cs="Arial"/>
          <w:sz w:val="20"/>
          <w:szCs w:val="20"/>
        </w:rPr>
      </w:pPr>
      <w:bookmarkStart w:id="0" w:name="_GoBack"/>
      <w:bookmarkEnd w:id="0"/>
    </w:p>
    <w:sdt>
      <w:sdtPr>
        <w:rPr>
          <w:rFonts w:ascii="Articulate" w:hAnsi="Articulate" w:cs="Times New Roman"/>
          <w:sz w:val="20"/>
          <w:szCs w:val="20"/>
        </w:rPr>
        <w:id w:val="-818420732"/>
        <w:placeholder>
          <w:docPart w:val="4E03E37AED314DAFAD9C5D789AFB63C5"/>
        </w:placeholder>
        <w:showingPlcHdr/>
      </w:sdtPr>
      <w:sdtEndPr/>
      <w:sdtContent>
        <w:p w14:paraId="11CD473B" w14:textId="77777777" w:rsidR="002F47CA" w:rsidRDefault="002F47CA" w:rsidP="002F47CA">
          <w:pPr>
            <w:spacing w:line="240" w:lineRule="auto"/>
            <w:rPr>
              <w:rFonts w:ascii="Articulate" w:hAnsi="Articulate" w:cs="Times New Roman"/>
              <w:sz w:val="20"/>
              <w:szCs w:val="20"/>
            </w:rPr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Insert a list of positive outcomes you expect from achieving this goal. Think short</w:t>
          </w:r>
          <w:r w:rsidR="005C5DB9" w:rsidRPr="00000AC3">
            <w:rPr>
              <w:rStyle w:val="PlaceholderText"/>
              <w:rFonts w:ascii="Articulate" w:hAnsi="Articulate"/>
              <w:sz w:val="20"/>
              <w:szCs w:val="20"/>
            </w:rPr>
            <w:t>-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term and long</w:t>
          </w:r>
          <w:r w:rsidR="005C5DB9" w:rsidRPr="00000AC3">
            <w:rPr>
              <w:rStyle w:val="PlaceholderText"/>
              <w:rFonts w:ascii="Articulate" w:hAnsi="Articulate"/>
              <w:sz w:val="20"/>
              <w:szCs w:val="20"/>
            </w:rPr>
            <w:t>-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term and reflect on impact across various areas of your life.</w:t>
          </w:r>
        </w:p>
      </w:sdtContent>
    </w:sdt>
    <w:p w14:paraId="0B325C82" w14:textId="77777777" w:rsidR="002F47CA" w:rsidRPr="00B87468" w:rsidRDefault="002F47CA" w:rsidP="002F47CA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  <w:r w:rsidRPr="00B87468">
        <w:rPr>
          <w:rFonts w:ascii="Articulate" w:hAnsi="Articulate" w:cs="Arial"/>
          <w:b/>
          <w:sz w:val="20"/>
          <w:szCs w:val="20"/>
        </w:rPr>
        <w:t xml:space="preserve"> </w:t>
      </w:r>
      <w:r>
        <w:rPr>
          <w:rFonts w:ascii="Articulate" w:hAnsi="Articulate" w:cs="Arial"/>
          <w:b/>
          <w:sz w:val="20"/>
          <w:szCs w:val="20"/>
        </w:rPr>
        <w:br/>
      </w:r>
      <w:r w:rsidR="005C5DB9">
        <w:rPr>
          <w:rFonts w:ascii="Articulate" w:hAnsi="Articulate" w:cs="Arial"/>
          <w:b/>
          <w:sz w:val="20"/>
          <w:szCs w:val="20"/>
        </w:rPr>
        <w:t xml:space="preserve">3. </w:t>
      </w:r>
      <w:r w:rsidRPr="00B87468">
        <w:rPr>
          <w:rFonts w:ascii="Articulate" w:hAnsi="Articulate" w:cs="Arial"/>
          <w:b/>
          <w:sz w:val="20"/>
          <w:szCs w:val="20"/>
        </w:rPr>
        <w:t>What does success look like?</w:t>
      </w:r>
    </w:p>
    <w:p w14:paraId="261391F0" w14:textId="77777777" w:rsidR="002F47CA" w:rsidRPr="00B87468" w:rsidRDefault="002F47CA" w:rsidP="002F47CA">
      <w:pPr>
        <w:spacing w:after="0" w:line="240" w:lineRule="auto"/>
        <w:rPr>
          <w:rFonts w:ascii="Articulate" w:hAnsi="Articulate" w:cs="Arial"/>
          <w:sz w:val="20"/>
          <w:szCs w:val="20"/>
        </w:rPr>
      </w:pPr>
    </w:p>
    <w:sdt>
      <w:sdtPr>
        <w:rPr>
          <w:rFonts w:ascii="Articulate" w:hAnsi="Articulate" w:cs="Times New Roman"/>
          <w:sz w:val="20"/>
          <w:szCs w:val="20"/>
        </w:rPr>
        <w:id w:val="1638295673"/>
        <w:placeholder>
          <w:docPart w:val="24D7F6AF09CB42F49D756D126530F480"/>
        </w:placeholder>
        <w:showingPlcHdr/>
      </w:sdtPr>
      <w:sdtEndPr/>
      <w:sdtContent>
        <w:p w14:paraId="57D26C31" w14:textId="77777777" w:rsidR="005D17FC" w:rsidRPr="005D17FC" w:rsidRDefault="002F47CA" w:rsidP="005D17FC">
          <w:pPr>
            <w:spacing w:line="240" w:lineRule="auto"/>
            <w:rPr>
              <w:rFonts w:ascii="Articulate" w:hAnsi="Articulate" w:cs="Times New Roman"/>
              <w:sz w:val="20"/>
              <w:szCs w:val="20"/>
            </w:rPr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Insert a description of your ideal state upon achieving this goal. Consider results, ongoing activities, and key relationships.</w:t>
          </w:r>
        </w:p>
      </w:sdtContent>
    </w:sdt>
    <w:p w14:paraId="3E8D82FF" w14:textId="77777777" w:rsidR="004E021C" w:rsidRDefault="004E021C" w:rsidP="002F47CA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</w:p>
    <w:p w14:paraId="55E73964" w14:textId="77777777" w:rsidR="002F47CA" w:rsidRPr="00B87468" w:rsidRDefault="005C5DB9" w:rsidP="002F47CA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 xml:space="preserve">4. </w:t>
      </w:r>
      <w:r w:rsidR="002F47CA" w:rsidRPr="00B87468">
        <w:rPr>
          <w:rFonts w:ascii="Articulate" w:hAnsi="Articulate" w:cs="Arial"/>
          <w:b/>
          <w:sz w:val="20"/>
          <w:szCs w:val="20"/>
        </w:rPr>
        <w:t>How will I measure success?</w:t>
      </w:r>
    </w:p>
    <w:p w14:paraId="2291997B" w14:textId="77777777" w:rsidR="002F47CA" w:rsidRPr="00B87468" w:rsidRDefault="002F47CA" w:rsidP="002F47CA">
      <w:pPr>
        <w:spacing w:after="0" w:line="240" w:lineRule="auto"/>
        <w:rPr>
          <w:rFonts w:ascii="Articulate" w:hAnsi="Articulate" w:cs="Arial"/>
          <w:sz w:val="20"/>
          <w:szCs w:val="20"/>
        </w:rPr>
      </w:pPr>
    </w:p>
    <w:p w14:paraId="46B9C997" w14:textId="77777777" w:rsidR="005D17FC" w:rsidRDefault="00C167F1" w:rsidP="005D17FC">
      <w:pPr>
        <w:spacing w:line="240" w:lineRule="auto"/>
        <w:rPr>
          <w:rFonts w:ascii="Articulate" w:hAnsi="Articulate" w:cs="Times New Roman"/>
          <w:sz w:val="20"/>
          <w:szCs w:val="20"/>
        </w:rPr>
      </w:pPr>
      <w:sdt>
        <w:sdtPr>
          <w:rPr>
            <w:rFonts w:ascii="Articulate" w:hAnsi="Articulate" w:cs="Times New Roman"/>
            <w:sz w:val="20"/>
            <w:szCs w:val="20"/>
          </w:rPr>
          <w:id w:val="1418825374"/>
          <w:placeholder>
            <w:docPart w:val="093739F58D864912BA198E4B07EC085F"/>
          </w:placeholder>
          <w:showingPlcHdr/>
        </w:sdtPr>
        <w:sdtEndPr/>
        <w:sdtContent>
          <w:r w:rsidR="006855E3" w:rsidRPr="00460584">
            <w:rPr>
              <w:rFonts w:ascii="Articulate" w:hAnsi="Articulate" w:cs="Times New Roman"/>
              <w:color w:val="808080" w:themeColor="background1" w:themeShade="80"/>
              <w:sz w:val="20"/>
              <w:szCs w:val="20"/>
            </w:rPr>
            <w:t>Based on your definition of success, insert the ways you plan to measure progress in obtaining your goal.</w:t>
          </w:r>
        </w:sdtContent>
      </w:sdt>
    </w:p>
    <w:p w14:paraId="607791C0" w14:textId="77777777" w:rsidR="009259B4" w:rsidRDefault="009259B4" w:rsidP="005D17FC">
      <w:pPr>
        <w:spacing w:line="240" w:lineRule="auto"/>
        <w:rPr>
          <w:rFonts w:ascii="Articulate" w:hAnsi="Articulate" w:cs="Arial"/>
          <w:b/>
          <w:sz w:val="20"/>
          <w:szCs w:val="20"/>
        </w:rPr>
      </w:pPr>
    </w:p>
    <w:p w14:paraId="661F622B" w14:textId="77777777" w:rsidR="00B87468" w:rsidRPr="005D17FC" w:rsidRDefault="005C5DB9" w:rsidP="005D17FC">
      <w:pPr>
        <w:spacing w:line="240" w:lineRule="auto"/>
        <w:rPr>
          <w:rFonts w:ascii="Articulate" w:hAnsi="Articulate" w:cs="Times New Roman"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 xml:space="preserve">5. </w:t>
      </w:r>
      <w:r w:rsidR="004E021C">
        <w:rPr>
          <w:rFonts w:ascii="Articulate" w:hAnsi="Articulate" w:cs="Arial"/>
          <w:b/>
          <w:sz w:val="20"/>
          <w:szCs w:val="20"/>
        </w:rPr>
        <w:t xml:space="preserve">What specific </w:t>
      </w:r>
      <w:r w:rsidR="00B87468" w:rsidRPr="00B87468">
        <w:rPr>
          <w:rFonts w:ascii="Articulate" w:hAnsi="Articulate" w:cs="Arial"/>
          <w:b/>
          <w:sz w:val="20"/>
          <w:szCs w:val="20"/>
        </w:rPr>
        <w:t>behaviors</w:t>
      </w:r>
      <w:r w:rsidR="004E021C">
        <w:rPr>
          <w:rFonts w:ascii="Articulate" w:hAnsi="Articulate" w:cs="Arial"/>
          <w:b/>
          <w:sz w:val="20"/>
          <w:szCs w:val="20"/>
        </w:rPr>
        <w:t xml:space="preserve"> or activities do I need to engage in to achieve</w:t>
      </w:r>
      <w:r w:rsidR="00B87468" w:rsidRPr="00B87468">
        <w:rPr>
          <w:rFonts w:ascii="Articulate" w:hAnsi="Articulate" w:cs="Arial"/>
          <w:b/>
          <w:sz w:val="20"/>
          <w:szCs w:val="20"/>
        </w:rPr>
        <w:t xml:space="preserve"> my goal?</w:t>
      </w:r>
      <w:r w:rsidR="009259B4">
        <w:rPr>
          <w:rFonts w:ascii="Articulate" w:hAnsi="Articulate" w:cs="Arial"/>
          <w:b/>
          <w:sz w:val="20"/>
          <w:szCs w:val="20"/>
        </w:rPr>
        <w:t xml:space="preserve"> </w:t>
      </w:r>
      <w:r w:rsidR="009259B4" w:rsidRPr="007C339E">
        <w:rPr>
          <w:rFonts w:ascii="Articulate" w:hAnsi="Articulate" w:cs="Arial"/>
          <w:sz w:val="20"/>
          <w:szCs w:val="20"/>
        </w:rPr>
        <w:t>(This is the heart of your development plan)</w:t>
      </w:r>
      <w:r w:rsidR="00B87468" w:rsidRPr="007C339E">
        <w:rPr>
          <w:rFonts w:ascii="Articulate" w:hAnsi="Articulate" w:cs="Times New Roman"/>
          <w:sz w:val="20"/>
          <w:szCs w:val="20"/>
        </w:rPr>
        <w:br/>
      </w:r>
    </w:p>
    <w:sdt>
      <w:sdtPr>
        <w:rPr>
          <w:rFonts w:ascii="Articulate" w:hAnsi="Articulate" w:cs="Times New Roman"/>
          <w:sz w:val="20"/>
          <w:szCs w:val="20"/>
        </w:rPr>
        <w:id w:val="-9453369"/>
        <w:placeholder>
          <w:docPart w:val="31C7DB42D4304444AB0854A164B730D8"/>
        </w:placeholder>
        <w:showingPlcHdr/>
      </w:sdtPr>
      <w:sdtEndPr/>
      <w:sdtContent>
        <w:p w14:paraId="5D05E948" w14:textId="77777777" w:rsidR="00B87468" w:rsidRDefault="00B87468" w:rsidP="00B87468">
          <w:pPr>
            <w:spacing w:line="240" w:lineRule="auto"/>
            <w:rPr>
              <w:rFonts w:ascii="Articulate" w:hAnsi="Articulate" w:cs="Times New Roman"/>
              <w:sz w:val="20"/>
              <w:szCs w:val="20"/>
            </w:rPr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Insert </w:t>
          </w:r>
          <w:r w:rsidR="006855E3">
            <w:rPr>
              <w:rStyle w:val="PlaceholderText"/>
              <w:rFonts w:ascii="Articulate" w:hAnsi="Articulate"/>
              <w:sz w:val="20"/>
              <w:szCs w:val="20"/>
            </w:rPr>
            <w:t>the specific behaviors/actions you need to engage in to reach your goal. Each action/behavior can be viewed as a sub-goal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.</w:t>
          </w:r>
        </w:p>
      </w:sdtContent>
    </w:sdt>
    <w:p w14:paraId="46D34AF1" w14:textId="77777777" w:rsidR="007C339E" w:rsidRPr="00B87468" w:rsidRDefault="007C339E" w:rsidP="00B87468">
      <w:pPr>
        <w:spacing w:after="0" w:line="240" w:lineRule="auto"/>
        <w:rPr>
          <w:rFonts w:ascii="Articulate" w:hAnsi="Articulate" w:cs="Arial"/>
          <w:sz w:val="20"/>
          <w:szCs w:val="20"/>
        </w:rPr>
      </w:pPr>
    </w:p>
    <w:p w14:paraId="32EEECF2" w14:textId="77777777" w:rsidR="003D3054" w:rsidRPr="00B87468" w:rsidRDefault="005C5DB9" w:rsidP="003D3054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 xml:space="preserve">6. </w:t>
      </w:r>
      <w:r w:rsidR="00B87468" w:rsidRPr="00B87468">
        <w:rPr>
          <w:rFonts w:ascii="Articulate" w:hAnsi="Articulate" w:cs="Arial"/>
          <w:b/>
          <w:sz w:val="20"/>
          <w:szCs w:val="20"/>
        </w:rPr>
        <w:t>What resources do I need to achieve this goal?</w:t>
      </w:r>
    </w:p>
    <w:p w14:paraId="1304E140" w14:textId="77777777" w:rsidR="003D3054" w:rsidRPr="00B87468" w:rsidRDefault="003D3054" w:rsidP="003D3054">
      <w:pPr>
        <w:spacing w:after="0" w:line="240" w:lineRule="auto"/>
        <w:rPr>
          <w:rFonts w:ascii="Articulate" w:hAnsi="Articulate" w:cs="Arial"/>
          <w:sz w:val="20"/>
          <w:szCs w:val="20"/>
        </w:rPr>
      </w:pPr>
    </w:p>
    <w:sdt>
      <w:sdtPr>
        <w:rPr>
          <w:rFonts w:ascii="Articulate" w:hAnsi="Articulate" w:cs="Times New Roman"/>
          <w:sz w:val="20"/>
          <w:szCs w:val="20"/>
        </w:rPr>
        <w:id w:val="623585727"/>
        <w:placeholder>
          <w:docPart w:val="8880D2AB5B614F4E9E4F086B576973B2"/>
        </w:placeholder>
        <w:showingPlcHdr/>
      </w:sdtPr>
      <w:sdtEndPr/>
      <w:sdtContent>
        <w:p w14:paraId="3D4205DA" w14:textId="77777777" w:rsidR="003D3054" w:rsidRDefault="003D3054" w:rsidP="003D3054">
          <w:pPr>
            <w:spacing w:line="240" w:lineRule="auto"/>
            <w:rPr>
              <w:rFonts w:ascii="Articulate" w:hAnsi="Articulate" w:cs="Times New Roman"/>
              <w:sz w:val="20"/>
              <w:szCs w:val="20"/>
            </w:rPr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Insert a list of resources you need </w:t>
          </w:r>
          <w:r w:rsidR="006E55FE"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to reach your goal 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including time, funds, </w:t>
          </w:r>
          <w:r w:rsidR="006855E3">
            <w:rPr>
              <w:rStyle w:val="PlaceholderText"/>
              <w:rFonts w:ascii="Articulate" w:hAnsi="Articulate"/>
              <w:sz w:val="20"/>
              <w:szCs w:val="20"/>
            </w:rPr>
            <w:t xml:space="preserve">training, 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tools, </w:t>
          </w:r>
          <w:r w:rsidR="005C5DB9" w:rsidRPr="00000AC3">
            <w:rPr>
              <w:rStyle w:val="PlaceholderText"/>
              <w:rFonts w:ascii="Articulate" w:hAnsi="Articulate"/>
              <w:sz w:val="20"/>
              <w:szCs w:val="20"/>
            </w:rPr>
            <w:t>etc.</w:t>
          </w:r>
        </w:p>
      </w:sdtContent>
    </w:sdt>
    <w:p w14:paraId="28E75F7A" w14:textId="77777777" w:rsidR="006E55FE" w:rsidRDefault="006E55FE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</w:p>
    <w:p w14:paraId="4F4698A5" w14:textId="77777777" w:rsidR="00E94697" w:rsidRPr="00B87468" w:rsidRDefault="005C5DB9" w:rsidP="00E94697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 xml:space="preserve">7. </w:t>
      </w:r>
      <w:r w:rsidR="00B87468" w:rsidRPr="00B87468">
        <w:rPr>
          <w:rFonts w:ascii="Articulate" w:hAnsi="Articulate" w:cs="Arial"/>
          <w:b/>
          <w:sz w:val="20"/>
          <w:szCs w:val="20"/>
        </w:rPr>
        <w:t>Whose support will I need to achieve this goal?</w:t>
      </w:r>
    </w:p>
    <w:p w14:paraId="625ADD29" w14:textId="77777777" w:rsidR="00E94697" w:rsidRPr="00B87468" w:rsidRDefault="00E94697" w:rsidP="00E94697">
      <w:pPr>
        <w:spacing w:after="0" w:line="240" w:lineRule="auto"/>
        <w:rPr>
          <w:rFonts w:ascii="Articulate" w:hAnsi="Articulate" w:cs="Arial"/>
          <w:sz w:val="20"/>
          <w:szCs w:val="20"/>
        </w:rPr>
      </w:pPr>
    </w:p>
    <w:sdt>
      <w:sdtPr>
        <w:rPr>
          <w:rFonts w:ascii="Articulate" w:hAnsi="Articulate" w:cs="Times New Roman"/>
          <w:sz w:val="20"/>
          <w:szCs w:val="20"/>
        </w:rPr>
        <w:id w:val="1736431549"/>
        <w:placeholder>
          <w:docPart w:val="631DC796D6E6488DB7E70825044938BB"/>
        </w:placeholder>
        <w:showingPlcHdr/>
      </w:sdtPr>
      <w:sdtEndPr/>
      <w:sdtContent>
        <w:p w14:paraId="52E36B53" w14:textId="381A14D8" w:rsidR="00E94697" w:rsidRDefault="006B50AB" w:rsidP="00E94697">
          <w:pPr>
            <w:spacing w:line="240" w:lineRule="auto"/>
            <w:rPr>
              <w:rFonts w:ascii="Articulate" w:hAnsi="Articulate" w:cs="Times New Roman"/>
              <w:sz w:val="20"/>
              <w:szCs w:val="20"/>
            </w:rPr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I</w:t>
          </w:r>
          <w:r w:rsidR="00E94697" w:rsidRPr="00000AC3">
            <w:rPr>
              <w:rStyle w:val="PlaceholderText"/>
              <w:rFonts w:ascii="Articulate" w:hAnsi="Articulate"/>
              <w:sz w:val="20"/>
              <w:szCs w:val="20"/>
            </w:rPr>
            <w:t>nsert a list of people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 whose support you may need to achieve this goal</w:t>
          </w:r>
          <w:r w:rsidR="006855E3">
            <w:rPr>
              <w:rStyle w:val="PlaceholderText"/>
              <w:rFonts w:ascii="Articulate" w:hAnsi="Articulate"/>
              <w:sz w:val="20"/>
              <w:szCs w:val="20"/>
            </w:rPr>
            <w:t xml:space="preserve"> and the nature of the support they could provide to assist you</w:t>
          </w:r>
          <w:r w:rsidR="001E2B9D">
            <w:rPr>
              <w:rStyle w:val="PlaceholderText"/>
              <w:rFonts w:ascii="Articulate" w:hAnsi="Articulate"/>
              <w:sz w:val="20"/>
              <w:szCs w:val="20"/>
            </w:rPr>
            <w:t>. Consider a follow-up meeting with your coach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.</w:t>
          </w:r>
        </w:p>
      </w:sdtContent>
    </w:sdt>
    <w:p w14:paraId="79992B89" w14:textId="77777777" w:rsidR="007C339E" w:rsidRDefault="007C339E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</w:p>
    <w:p w14:paraId="0428258D" w14:textId="77777777" w:rsidR="00B87468" w:rsidRPr="00B87468" w:rsidRDefault="006B50AB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 xml:space="preserve">8. </w:t>
      </w:r>
      <w:r w:rsidR="00B87468" w:rsidRPr="00B87468">
        <w:rPr>
          <w:rFonts w:ascii="Articulate" w:hAnsi="Articulate" w:cs="Arial"/>
          <w:b/>
          <w:sz w:val="20"/>
          <w:szCs w:val="20"/>
        </w:rPr>
        <w:t>What obstacles might I encounter?</w:t>
      </w:r>
    </w:p>
    <w:p w14:paraId="13355297" w14:textId="77777777" w:rsidR="00B87468" w:rsidRPr="00B87468" w:rsidRDefault="00B87468" w:rsidP="00B87468">
      <w:pPr>
        <w:spacing w:after="0" w:line="240" w:lineRule="auto"/>
        <w:rPr>
          <w:rFonts w:ascii="Articulate" w:hAnsi="Articulate" w:cs="Arial"/>
          <w:sz w:val="20"/>
          <w:szCs w:val="20"/>
        </w:rPr>
      </w:pPr>
    </w:p>
    <w:sdt>
      <w:sdtPr>
        <w:rPr>
          <w:rFonts w:ascii="Articulate" w:hAnsi="Articulate" w:cs="Times New Roman"/>
          <w:sz w:val="20"/>
          <w:szCs w:val="20"/>
        </w:rPr>
        <w:id w:val="1597518423"/>
        <w:placeholder>
          <w:docPart w:val="17D4D5CE1C844F16AA629B91EA9959D1"/>
        </w:placeholder>
        <w:showingPlcHdr/>
      </w:sdtPr>
      <w:sdtEndPr/>
      <w:sdtContent>
        <w:p w14:paraId="7FAE1F74" w14:textId="77777777" w:rsidR="00E94697" w:rsidRDefault="00E94697" w:rsidP="00E94697">
          <w:pPr>
            <w:spacing w:line="240" w:lineRule="auto"/>
            <w:rPr>
              <w:rFonts w:ascii="Articulate" w:hAnsi="Articulate" w:cs="Times New Roman"/>
              <w:sz w:val="20"/>
              <w:szCs w:val="20"/>
            </w:rPr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Insert possible </w:t>
          </w:r>
          <w:r w:rsidR="006855E3">
            <w:rPr>
              <w:rStyle w:val="PlaceholderText"/>
              <w:rFonts w:ascii="Articulate" w:hAnsi="Articulate"/>
              <w:sz w:val="20"/>
              <w:szCs w:val="20"/>
            </w:rPr>
            <w:t>obstacles to achieving your goal. Consider areas you control, areas you may influence, and areas you do not control.</w:t>
          </w:r>
        </w:p>
      </w:sdtContent>
    </w:sdt>
    <w:p w14:paraId="55F9929C" w14:textId="77777777" w:rsidR="007C339E" w:rsidRDefault="007C339E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</w:p>
    <w:p w14:paraId="627A530C" w14:textId="77777777" w:rsidR="00B87468" w:rsidRPr="00B87468" w:rsidRDefault="006B50AB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 xml:space="preserve">9. </w:t>
      </w:r>
      <w:r w:rsidR="00B87468" w:rsidRPr="00B87468">
        <w:rPr>
          <w:rFonts w:ascii="Articulate" w:hAnsi="Articulate" w:cs="Arial"/>
          <w:b/>
          <w:sz w:val="20"/>
          <w:szCs w:val="20"/>
        </w:rPr>
        <w:t>What is my plan to overcome the obstacles?</w:t>
      </w:r>
    </w:p>
    <w:p w14:paraId="09D0CE2D" w14:textId="77777777" w:rsidR="00B87468" w:rsidRPr="00B87468" w:rsidRDefault="00B87468" w:rsidP="00B87468">
      <w:pPr>
        <w:spacing w:after="0" w:line="240" w:lineRule="auto"/>
        <w:rPr>
          <w:rFonts w:ascii="Articulate" w:hAnsi="Articulate" w:cs="Arial"/>
          <w:sz w:val="20"/>
          <w:szCs w:val="20"/>
        </w:rPr>
      </w:pPr>
    </w:p>
    <w:sdt>
      <w:sdtPr>
        <w:rPr>
          <w:rFonts w:ascii="Articulate" w:hAnsi="Articulate" w:cs="Times New Roman"/>
          <w:sz w:val="20"/>
          <w:szCs w:val="20"/>
        </w:rPr>
        <w:id w:val="201828693"/>
        <w:placeholder>
          <w:docPart w:val="41A0BE27B6EB49FC83C899C7CB4D9211"/>
        </w:placeholder>
        <w:showingPlcHdr/>
      </w:sdtPr>
      <w:sdtEndPr/>
      <w:sdtContent>
        <w:p w14:paraId="2A824D85" w14:textId="0392CA4A" w:rsidR="002F47CA" w:rsidRDefault="002F47CA" w:rsidP="002F47CA">
          <w:pPr>
            <w:spacing w:line="240" w:lineRule="auto"/>
            <w:rPr>
              <w:rFonts w:ascii="Articulate" w:hAnsi="Articulate" w:cs="Times New Roman"/>
              <w:sz w:val="20"/>
              <w:szCs w:val="20"/>
            </w:rPr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Insert </w:t>
          </w:r>
          <w:r w:rsidR="006855E3">
            <w:rPr>
              <w:rStyle w:val="PlaceholderText"/>
              <w:rFonts w:ascii="Articulate" w:hAnsi="Articulate"/>
              <w:sz w:val="20"/>
              <w:szCs w:val="20"/>
            </w:rPr>
            <w:t>your plan to address and overcome each obstacle you listed above.</w:t>
          </w:r>
        </w:p>
      </w:sdtContent>
    </w:sdt>
    <w:p w14:paraId="63E4B17E" w14:textId="77777777" w:rsidR="00D525CF" w:rsidRDefault="00D525CF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</w:p>
    <w:p w14:paraId="577A283B" w14:textId="77777777" w:rsidR="002F47CA" w:rsidRPr="00D2150F" w:rsidRDefault="006B50AB" w:rsidP="002F47CA">
      <w:pPr>
        <w:spacing w:after="0" w:line="240" w:lineRule="auto"/>
        <w:rPr>
          <w:rFonts w:ascii="Articulate" w:hAnsi="Articulate" w:cs="Arial"/>
          <w:color w:val="0000FF"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>10.  What is my timeline for goal achievement?</w:t>
      </w:r>
      <w:r w:rsidR="00D2150F">
        <w:rPr>
          <w:rFonts w:ascii="Articulate" w:hAnsi="Articulate" w:cs="Arial"/>
          <w:b/>
          <w:sz w:val="20"/>
          <w:szCs w:val="20"/>
        </w:rPr>
        <w:t xml:space="preserve"> </w:t>
      </w:r>
      <w:r w:rsidR="00D2150F" w:rsidRPr="00460584">
        <w:rPr>
          <w:rFonts w:ascii="Articulate" w:hAnsi="Articulate" w:cs="Arial"/>
          <w:sz w:val="20"/>
          <w:szCs w:val="20"/>
        </w:rPr>
        <w:t>(List all the behaviors/actions determined in Step 5)</w:t>
      </w:r>
    </w:p>
    <w:p w14:paraId="04664A23" w14:textId="77777777" w:rsidR="006E55FE" w:rsidRDefault="006E55FE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124"/>
        <w:gridCol w:w="888"/>
        <w:gridCol w:w="972"/>
        <w:gridCol w:w="2016"/>
        <w:gridCol w:w="1350"/>
      </w:tblGrid>
      <w:tr w:rsidR="00D525CF" w14:paraId="5EF262D5" w14:textId="77777777" w:rsidTr="00D525CF">
        <w:tc>
          <w:tcPr>
            <w:tcW w:w="4248" w:type="dxa"/>
          </w:tcPr>
          <w:p w14:paraId="6336C700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  <w:r>
              <w:rPr>
                <w:rFonts w:ascii="Articulate" w:hAnsi="Articulate" w:cs="Arial"/>
                <w:b/>
                <w:sz w:val="20"/>
                <w:szCs w:val="20"/>
              </w:rPr>
              <w:lastRenderedPageBreak/>
              <w:t>Specific Behaviors/Actions to Achieve Goal</w:t>
            </w:r>
          </w:p>
        </w:tc>
        <w:tc>
          <w:tcPr>
            <w:tcW w:w="900" w:type="dxa"/>
          </w:tcPr>
          <w:p w14:paraId="477D443C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  <w:r>
              <w:rPr>
                <w:rFonts w:ascii="Articulate" w:hAnsi="Articulate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990" w:type="dxa"/>
          </w:tcPr>
          <w:p w14:paraId="2BAF8797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  <w:r>
              <w:rPr>
                <w:rFonts w:ascii="Articulate" w:hAnsi="Articulate" w:cs="Arial"/>
                <w:b/>
                <w:sz w:val="20"/>
                <w:szCs w:val="20"/>
              </w:rPr>
              <w:t>End Date</w:t>
            </w:r>
          </w:p>
        </w:tc>
        <w:tc>
          <w:tcPr>
            <w:tcW w:w="2070" w:type="dxa"/>
          </w:tcPr>
          <w:p w14:paraId="07F184E0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  <w:r>
              <w:rPr>
                <w:rFonts w:ascii="Articulate" w:hAnsi="Articulate" w:cs="Arial"/>
                <w:b/>
                <w:sz w:val="20"/>
                <w:szCs w:val="20"/>
              </w:rPr>
              <w:t>Success Indicator</w:t>
            </w:r>
          </w:p>
        </w:tc>
        <w:tc>
          <w:tcPr>
            <w:tcW w:w="1368" w:type="dxa"/>
          </w:tcPr>
          <w:p w14:paraId="578330C2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  <w:r>
              <w:rPr>
                <w:rFonts w:ascii="Articulate" w:hAnsi="Articulate" w:cs="Arial"/>
                <w:b/>
                <w:sz w:val="20"/>
                <w:szCs w:val="20"/>
              </w:rPr>
              <w:t>Progress Check-in</w:t>
            </w:r>
            <w:r w:rsidR="004E021C">
              <w:rPr>
                <w:rFonts w:ascii="Articulate" w:hAnsi="Articulate" w:cs="Arial"/>
                <w:b/>
                <w:sz w:val="20"/>
                <w:szCs w:val="20"/>
              </w:rPr>
              <w:t xml:space="preserve"> Date</w:t>
            </w:r>
          </w:p>
        </w:tc>
      </w:tr>
      <w:tr w:rsidR="00D525CF" w14:paraId="32A22998" w14:textId="77777777" w:rsidTr="00D525CF">
        <w:tc>
          <w:tcPr>
            <w:tcW w:w="4248" w:type="dxa"/>
          </w:tcPr>
          <w:p w14:paraId="13C675D9" w14:textId="77777777" w:rsidR="00D525CF" w:rsidRPr="004E021C" w:rsidRDefault="00D525CF" w:rsidP="006E55FE">
            <w:pPr>
              <w:rPr>
                <w:rFonts w:ascii="Articulate" w:hAnsi="Articulate" w:cs="Arial"/>
                <w:sz w:val="20"/>
                <w:szCs w:val="20"/>
              </w:rPr>
            </w:pPr>
            <w:r w:rsidRPr="004E021C">
              <w:rPr>
                <w:rFonts w:ascii="Articulate" w:hAnsi="Articulate" w:cs="Arial"/>
                <w:sz w:val="20"/>
                <w:szCs w:val="20"/>
              </w:rPr>
              <w:t>Behavior</w:t>
            </w:r>
            <w:r w:rsidR="004E021C" w:rsidRPr="004E021C">
              <w:rPr>
                <w:rFonts w:ascii="Articulate" w:hAnsi="Articulate" w:cs="Arial"/>
                <w:sz w:val="20"/>
                <w:szCs w:val="20"/>
              </w:rPr>
              <w:t>/Action</w:t>
            </w:r>
            <w:r w:rsidRPr="004E021C">
              <w:rPr>
                <w:rFonts w:ascii="Articulate" w:hAnsi="Articulate" w:cs="Arial"/>
                <w:sz w:val="20"/>
                <w:szCs w:val="20"/>
              </w:rPr>
              <w:t xml:space="preserve"> 1:</w:t>
            </w:r>
          </w:p>
        </w:tc>
        <w:tc>
          <w:tcPr>
            <w:tcW w:w="900" w:type="dxa"/>
          </w:tcPr>
          <w:p w14:paraId="3FA3D1F6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ABA92D4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9F74EE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2A55A4DB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</w:tr>
      <w:tr w:rsidR="00D525CF" w14:paraId="4095AC43" w14:textId="77777777" w:rsidTr="00D525CF">
        <w:tc>
          <w:tcPr>
            <w:tcW w:w="4248" w:type="dxa"/>
          </w:tcPr>
          <w:p w14:paraId="1222835D" w14:textId="77777777" w:rsidR="00D525CF" w:rsidRPr="004E021C" w:rsidRDefault="00D525CF" w:rsidP="006E55FE">
            <w:pPr>
              <w:rPr>
                <w:rFonts w:ascii="Articulate" w:hAnsi="Articulate" w:cs="Arial"/>
                <w:sz w:val="20"/>
                <w:szCs w:val="20"/>
              </w:rPr>
            </w:pPr>
            <w:r w:rsidRPr="004E021C">
              <w:rPr>
                <w:rFonts w:ascii="Articulate" w:hAnsi="Articulate" w:cs="Arial"/>
                <w:sz w:val="20"/>
                <w:szCs w:val="20"/>
              </w:rPr>
              <w:t>Behavior/Action 2:</w:t>
            </w:r>
          </w:p>
        </w:tc>
        <w:tc>
          <w:tcPr>
            <w:tcW w:w="900" w:type="dxa"/>
          </w:tcPr>
          <w:p w14:paraId="511643C7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E32FD96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5374A97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153580AA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</w:tr>
      <w:tr w:rsidR="00D525CF" w14:paraId="2755B0D7" w14:textId="77777777" w:rsidTr="00D525CF">
        <w:tc>
          <w:tcPr>
            <w:tcW w:w="4248" w:type="dxa"/>
          </w:tcPr>
          <w:p w14:paraId="48FE4A26" w14:textId="77777777" w:rsidR="00D525CF" w:rsidRPr="004E021C" w:rsidRDefault="004E021C" w:rsidP="006E55FE">
            <w:pPr>
              <w:rPr>
                <w:rFonts w:ascii="Articulate" w:hAnsi="Articulate" w:cs="Arial"/>
                <w:sz w:val="20"/>
                <w:szCs w:val="20"/>
              </w:rPr>
            </w:pPr>
            <w:r w:rsidRPr="004E021C">
              <w:rPr>
                <w:rFonts w:ascii="Articulate" w:hAnsi="Articulate" w:cs="Arial"/>
                <w:sz w:val="20"/>
                <w:szCs w:val="20"/>
              </w:rPr>
              <w:t>Behavior/</w:t>
            </w:r>
            <w:r w:rsidR="00D525CF" w:rsidRPr="004E021C">
              <w:rPr>
                <w:rFonts w:ascii="Articulate" w:hAnsi="Articulate" w:cs="Arial"/>
                <w:sz w:val="20"/>
                <w:szCs w:val="20"/>
              </w:rPr>
              <w:t>Action 3:</w:t>
            </w:r>
          </w:p>
        </w:tc>
        <w:tc>
          <w:tcPr>
            <w:tcW w:w="900" w:type="dxa"/>
          </w:tcPr>
          <w:p w14:paraId="5E6F7C67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6046B22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8EF0E3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BBFFEA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</w:tr>
      <w:tr w:rsidR="00D525CF" w14:paraId="2B05BA92" w14:textId="77777777" w:rsidTr="00D525CF">
        <w:tc>
          <w:tcPr>
            <w:tcW w:w="4248" w:type="dxa"/>
          </w:tcPr>
          <w:p w14:paraId="1D6DF31C" w14:textId="77777777" w:rsidR="00D525CF" w:rsidRPr="004E021C" w:rsidRDefault="004E021C" w:rsidP="006E55FE">
            <w:pPr>
              <w:rPr>
                <w:rFonts w:ascii="Articulate" w:hAnsi="Articulate" w:cs="Arial"/>
                <w:sz w:val="20"/>
                <w:szCs w:val="20"/>
              </w:rPr>
            </w:pPr>
            <w:r w:rsidRPr="004E021C">
              <w:rPr>
                <w:rFonts w:ascii="Articulate" w:hAnsi="Articulate" w:cs="Arial"/>
                <w:sz w:val="20"/>
                <w:szCs w:val="20"/>
              </w:rPr>
              <w:t>Behavior/</w:t>
            </w:r>
            <w:r w:rsidR="00D525CF" w:rsidRPr="004E021C">
              <w:rPr>
                <w:rFonts w:ascii="Articulate" w:hAnsi="Articulate" w:cs="Arial"/>
                <w:sz w:val="20"/>
                <w:szCs w:val="20"/>
              </w:rPr>
              <w:t>Action 4:</w:t>
            </w:r>
          </w:p>
        </w:tc>
        <w:tc>
          <w:tcPr>
            <w:tcW w:w="900" w:type="dxa"/>
          </w:tcPr>
          <w:p w14:paraId="1E144C32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BBBD789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484D2E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30C5B035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</w:tr>
      <w:tr w:rsidR="00D525CF" w14:paraId="7D4C8C81" w14:textId="77777777" w:rsidTr="00D525CF">
        <w:tc>
          <w:tcPr>
            <w:tcW w:w="4248" w:type="dxa"/>
          </w:tcPr>
          <w:p w14:paraId="15D33A4C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370457B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52671A6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E2D1B6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2E93F5E1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</w:tr>
      <w:tr w:rsidR="00D525CF" w14:paraId="4EA5F3C2" w14:textId="77777777" w:rsidTr="00D525CF">
        <w:tc>
          <w:tcPr>
            <w:tcW w:w="4248" w:type="dxa"/>
          </w:tcPr>
          <w:p w14:paraId="7CB733E9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B4F6603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0093803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B6AA67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14:paraId="56B3E6B1" w14:textId="77777777" w:rsidR="00D525CF" w:rsidRDefault="00D525CF" w:rsidP="006E55FE">
            <w:pPr>
              <w:rPr>
                <w:rFonts w:ascii="Articulate" w:hAnsi="Articulate" w:cs="Arial"/>
                <w:b/>
                <w:sz w:val="20"/>
                <w:szCs w:val="20"/>
              </w:rPr>
            </w:pPr>
          </w:p>
        </w:tc>
      </w:tr>
    </w:tbl>
    <w:p w14:paraId="4F85430D" w14:textId="77777777" w:rsidR="006E55FE" w:rsidRDefault="006E55FE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</w:p>
    <w:p w14:paraId="466A20F0" w14:textId="77777777" w:rsidR="006B50AB" w:rsidRDefault="006B50AB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</w:p>
    <w:p w14:paraId="707E8182" w14:textId="77777777" w:rsidR="00B87468" w:rsidRPr="00B87468" w:rsidRDefault="006B50AB" w:rsidP="00B87468">
      <w:pPr>
        <w:spacing w:after="0" w:line="240" w:lineRule="auto"/>
        <w:rPr>
          <w:rFonts w:ascii="Articulate" w:hAnsi="Articulate" w:cs="Arial"/>
          <w:b/>
          <w:sz w:val="20"/>
          <w:szCs w:val="20"/>
        </w:rPr>
      </w:pPr>
      <w:r>
        <w:rPr>
          <w:rFonts w:ascii="Articulate" w:hAnsi="Articulate" w:cs="Arial"/>
          <w:b/>
          <w:sz w:val="20"/>
          <w:szCs w:val="20"/>
        </w:rPr>
        <w:t>11. Goal achievement</w:t>
      </w:r>
      <w:r w:rsidR="00B87468" w:rsidRPr="00B87468">
        <w:rPr>
          <w:rFonts w:ascii="Articulate" w:hAnsi="Articulate" w:cs="Arial"/>
          <w:b/>
          <w:sz w:val="20"/>
          <w:szCs w:val="20"/>
        </w:rPr>
        <w:t xml:space="preserve"> and reflection on results:</w:t>
      </w:r>
    </w:p>
    <w:p w14:paraId="403B4EC3" w14:textId="77777777" w:rsidR="00B87468" w:rsidRPr="00B87468" w:rsidRDefault="00B87468" w:rsidP="00B87468">
      <w:pPr>
        <w:spacing w:after="0" w:line="240" w:lineRule="auto"/>
        <w:rPr>
          <w:rFonts w:ascii="Articulate" w:hAnsi="Articulate" w:cs="Arial"/>
          <w:sz w:val="20"/>
          <w:szCs w:val="20"/>
        </w:rPr>
      </w:pPr>
    </w:p>
    <w:sdt>
      <w:sdtPr>
        <w:rPr>
          <w:rFonts w:ascii="Articulate" w:hAnsi="Articulate" w:cs="Times New Roman"/>
          <w:sz w:val="20"/>
          <w:szCs w:val="20"/>
        </w:rPr>
        <w:id w:val="1891756297"/>
        <w:placeholder>
          <w:docPart w:val="CCC1B4F5E5E4401CA44031410568959E"/>
        </w:placeholder>
        <w:showingPlcHdr/>
      </w:sdtPr>
      <w:sdtEndPr/>
      <w:sdtContent>
        <w:p w14:paraId="3E497677" w14:textId="77777777" w:rsidR="002F47CA" w:rsidRDefault="00460584" w:rsidP="002F47CA">
          <w:pPr>
            <w:spacing w:line="240" w:lineRule="auto"/>
            <w:rPr>
              <w:rFonts w:ascii="Articulate" w:hAnsi="Articulate" w:cs="Times New Roman"/>
              <w:sz w:val="20"/>
              <w:szCs w:val="20"/>
            </w:rPr>
          </w:pPr>
          <w:r>
            <w:rPr>
              <w:rStyle w:val="PlaceholderText"/>
              <w:rFonts w:ascii="Articulate" w:hAnsi="Articulate"/>
              <w:sz w:val="20"/>
              <w:szCs w:val="20"/>
            </w:rPr>
            <w:t>Both during goal pursuit and after you have completed goal, reflect on what you learned from the process and how you will apply the lessons learned in the future.</w:t>
          </w:r>
        </w:p>
      </w:sdtContent>
    </w:sdt>
    <w:sectPr w:rsidR="002F47C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8A9B5" w14:textId="77777777" w:rsidR="00C167F1" w:rsidRDefault="00C167F1" w:rsidP="00994958">
      <w:pPr>
        <w:spacing w:after="0" w:line="240" w:lineRule="auto"/>
      </w:pPr>
      <w:r>
        <w:separator/>
      </w:r>
    </w:p>
  </w:endnote>
  <w:endnote w:type="continuationSeparator" w:id="0">
    <w:p w14:paraId="2F0046D7" w14:textId="77777777" w:rsidR="00C167F1" w:rsidRDefault="00C167F1" w:rsidP="0099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culat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70E1" w14:textId="4A837053" w:rsidR="00A607B9" w:rsidRPr="005C5DB9" w:rsidRDefault="002F47CA">
    <w:pPr>
      <w:pStyle w:val="Footer"/>
      <w:rPr>
        <w:rFonts w:ascii="Articulate" w:hAnsi="Articulate"/>
        <w:color w:val="9E7E38"/>
        <w:sz w:val="16"/>
        <w:szCs w:val="16"/>
      </w:rPr>
    </w:pPr>
    <w:r w:rsidRPr="005C5DB9">
      <w:rPr>
        <w:rFonts w:ascii="Articulate" w:hAnsi="Articulate"/>
        <w:color w:val="9E7E38"/>
        <w:sz w:val="16"/>
        <w:szCs w:val="16"/>
      </w:rPr>
      <w:t>WAKE FOREST UNIVERSITY</w:t>
    </w:r>
    <w:r w:rsidR="005C5DB9">
      <w:rPr>
        <w:rFonts w:ascii="Articulate" w:hAnsi="Articulate"/>
        <w:color w:val="9E7E38"/>
        <w:sz w:val="16"/>
        <w:szCs w:val="16"/>
      </w:rPr>
      <w:t xml:space="preserve">      </w:t>
    </w:r>
    <w:r w:rsidR="007E7854">
      <w:rPr>
        <w:rFonts w:ascii="Articulate" w:hAnsi="Articulate"/>
        <w:color w:val="9E7E38"/>
        <w:sz w:val="16"/>
        <w:szCs w:val="16"/>
      </w:rPr>
      <w:t>COPYRIGHT 202</w:t>
    </w:r>
    <w:r w:rsidR="00160023">
      <w:rPr>
        <w:rFonts w:ascii="Articulate" w:hAnsi="Articulate"/>
        <w:color w:val="9E7E38"/>
        <w:sz w:val="16"/>
        <w:szCs w:val="16"/>
      </w:rPr>
      <w:t>2</w:t>
    </w:r>
    <w:r w:rsidR="00A607B9" w:rsidRPr="005C5DB9">
      <w:rPr>
        <w:rFonts w:ascii="Articulate" w:hAnsi="Articulate"/>
        <w:color w:val="9E7E38"/>
        <w:sz w:val="16"/>
        <w:szCs w:val="16"/>
      </w:rPr>
      <w:t xml:space="preserve">      </w:t>
    </w:r>
    <w:r w:rsidR="005C5DB9">
      <w:rPr>
        <w:rFonts w:ascii="Articulate" w:hAnsi="Articulate"/>
        <w:color w:val="9E7E38"/>
        <w:sz w:val="16"/>
        <w:szCs w:val="16"/>
      </w:rPr>
      <w:t xml:space="preserve"> </w:t>
    </w:r>
    <w:r w:rsidRPr="005C5DB9">
      <w:rPr>
        <w:rFonts w:ascii="Articulate" w:hAnsi="Articulate"/>
        <w:color w:val="9E7E38"/>
        <w:sz w:val="16"/>
        <w:szCs w:val="16"/>
      </w:rPr>
      <w:t>ALL RIGHTS RESERVED</w:t>
    </w:r>
    <w:r w:rsidR="00A607B9" w:rsidRPr="005C5DB9">
      <w:rPr>
        <w:rFonts w:ascii="Articulate" w:hAnsi="Articulate"/>
        <w:color w:val="9E7E38"/>
        <w:sz w:val="16"/>
        <w:szCs w:val="16"/>
      </w:rPr>
      <w:t xml:space="preserve">  </w:t>
    </w:r>
    <w:r w:rsidR="005C5DB9">
      <w:rPr>
        <w:rFonts w:ascii="Articulate" w:hAnsi="Articulate"/>
        <w:color w:val="9E7E38"/>
        <w:sz w:val="16"/>
        <w:szCs w:val="16"/>
      </w:rPr>
      <w:t xml:space="preserve">        clc.business.wfu.edu</w:t>
    </w:r>
    <w:r w:rsidR="00A607B9" w:rsidRPr="005C5DB9">
      <w:rPr>
        <w:rFonts w:ascii="Articulate" w:hAnsi="Articulate"/>
        <w:color w:val="9E7E38"/>
        <w:sz w:val="16"/>
        <w:szCs w:val="16"/>
      </w:rPr>
      <w:t xml:space="preserve">              </w:t>
    </w:r>
    <w:r w:rsidR="00A607B9" w:rsidRPr="005C5DB9">
      <w:rPr>
        <w:rFonts w:ascii="Articulate" w:hAnsi="Articulate"/>
        <w:color w:val="9E7E38"/>
        <w:sz w:val="16"/>
        <w:szCs w:val="16"/>
      </w:rPr>
      <w:fldChar w:fldCharType="begin"/>
    </w:r>
    <w:r w:rsidR="00A607B9" w:rsidRPr="005C5DB9">
      <w:rPr>
        <w:rFonts w:ascii="Articulate" w:hAnsi="Articulate"/>
        <w:color w:val="9E7E38"/>
        <w:sz w:val="16"/>
        <w:szCs w:val="16"/>
      </w:rPr>
      <w:instrText xml:space="preserve"> PAGE   \* MERGEFORMAT </w:instrText>
    </w:r>
    <w:r w:rsidR="00A607B9" w:rsidRPr="005C5DB9">
      <w:rPr>
        <w:rFonts w:ascii="Articulate" w:hAnsi="Articulate"/>
        <w:color w:val="9E7E38"/>
        <w:sz w:val="16"/>
        <w:szCs w:val="16"/>
      </w:rPr>
      <w:fldChar w:fldCharType="separate"/>
    </w:r>
    <w:r w:rsidR="007E7854">
      <w:rPr>
        <w:rFonts w:ascii="Articulate" w:hAnsi="Articulate"/>
        <w:noProof/>
        <w:color w:val="9E7E38"/>
        <w:sz w:val="16"/>
        <w:szCs w:val="16"/>
      </w:rPr>
      <w:t>1</w:t>
    </w:r>
    <w:r w:rsidR="00A607B9" w:rsidRPr="005C5DB9">
      <w:rPr>
        <w:rFonts w:ascii="Articulate" w:hAnsi="Articulate"/>
        <w:noProof/>
        <w:color w:val="9E7E3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0900A" w14:textId="77777777" w:rsidR="00C167F1" w:rsidRDefault="00C167F1" w:rsidP="00994958">
      <w:pPr>
        <w:spacing w:after="0" w:line="240" w:lineRule="auto"/>
      </w:pPr>
      <w:r>
        <w:separator/>
      </w:r>
    </w:p>
  </w:footnote>
  <w:footnote w:type="continuationSeparator" w:id="0">
    <w:p w14:paraId="47D475B6" w14:textId="77777777" w:rsidR="00C167F1" w:rsidRDefault="00C167F1" w:rsidP="0099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348"/>
    <w:multiLevelType w:val="hybridMultilevel"/>
    <w:tmpl w:val="D9F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4145"/>
    <w:multiLevelType w:val="hybridMultilevel"/>
    <w:tmpl w:val="4B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660"/>
    <w:multiLevelType w:val="hybridMultilevel"/>
    <w:tmpl w:val="17160AAC"/>
    <w:lvl w:ilvl="0" w:tplc="6C824374">
      <w:start w:val="1"/>
      <w:numFmt w:val="bullet"/>
      <w:lvlText w:val="-"/>
      <w:lvlJc w:val="left"/>
      <w:pPr>
        <w:ind w:left="1080" w:hanging="360"/>
      </w:pPr>
      <w:rPr>
        <w:rFonts w:ascii="Articulate" w:eastAsiaTheme="minorHAnsi" w:hAnsi="Articulat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F3F26"/>
    <w:multiLevelType w:val="hybridMultilevel"/>
    <w:tmpl w:val="C000639C"/>
    <w:lvl w:ilvl="0" w:tplc="77EC116C">
      <w:start w:val="1"/>
      <w:numFmt w:val="bullet"/>
      <w:lvlText w:val="-"/>
      <w:lvlJc w:val="left"/>
      <w:pPr>
        <w:ind w:left="1080" w:hanging="360"/>
      </w:pPr>
      <w:rPr>
        <w:rFonts w:ascii="Articulate" w:eastAsiaTheme="minorHAnsi" w:hAnsi="Articulat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7E7285"/>
    <w:multiLevelType w:val="hybridMultilevel"/>
    <w:tmpl w:val="B062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70D5"/>
    <w:multiLevelType w:val="hybridMultilevel"/>
    <w:tmpl w:val="E59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E0"/>
    <w:rsid w:val="00000AC3"/>
    <w:rsid w:val="00014918"/>
    <w:rsid w:val="000831E9"/>
    <w:rsid w:val="00084A69"/>
    <w:rsid w:val="00092B05"/>
    <w:rsid w:val="000D103E"/>
    <w:rsid w:val="000D7680"/>
    <w:rsid w:val="00107AD8"/>
    <w:rsid w:val="0014215E"/>
    <w:rsid w:val="00160023"/>
    <w:rsid w:val="001E2B9D"/>
    <w:rsid w:val="001E5DAD"/>
    <w:rsid w:val="001F3FB5"/>
    <w:rsid w:val="0024585F"/>
    <w:rsid w:val="002F47CA"/>
    <w:rsid w:val="002F4BDC"/>
    <w:rsid w:val="00313FCA"/>
    <w:rsid w:val="00346A66"/>
    <w:rsid w:val="003B6060"/>
    <w:rsid w:val="003D3054"/>
    <w:rsid w:val="00442832"/>
    <w:rsid w:val="00450C20"/>
    <w:rsid w:val="00460584"/>
    <w:rsid w:val="00461074"/>
    <w:rsid w:val="00474B9B"/>
    <w:rsid w:val="004A31B8"/>
    <w:rsid w:val="004B23C6"/>
    <w:rsid w:val="004E021C"/>
    <w:rsid w:val="004E6169"/>
    <w:rsid w:val="00536C69"/>
    <w:rsid w:val="0053770F"/>
    <w:rsid w:val="00554AE9"/>
    <w:rsid w:val="00555C60"/>
    <w:rsid w:val="0057538A"/>
    <w:rsid w:val="00587B34"/>
    <w:rsid w:val="0059367A"/>
    <w:rsid w:val="005A1AB8"/>
    <w:rsid w:val="005A7C73"/>
    <w:rsid w:val="005C5DB9"/>
    <w:rsid w:val="005D17FC"/>
    <w:rsid w:val="00612F11"/>
    <w:rsid w:val="00617D52"/>
    <w:rsid w:val="00666A32"/>
    <w:rsid w:val="006702FC"/>
    <w:rsid w:val="006803FB"/>
    <w:rsid w:val="006855E3"/>
    <w:rsid w:val="006A083B"/>
    <w:rsid w:val="006B50AB"/>
    <w:rsid w:val="006E55FE"/>
    <w:rsid w:val="00705920"/>
    <w:rsid w:val="00711C45"/>
    <w:rsid w:val="007313B8"/>
    <w:rsid w:val="00754DAA"/>
    <w:rsid w:val="0076070B"/>
    <w:rsid w:val="007B3311"/>
    <w:rsid w:val="007C339E"/>
    <w:rsid w:val="007E7854"/>
    <w:rsid w:val="00811BAD"/>
    <w:rsid w:val="00843881"/>
    <w:rsid w:val="008907B1"/>
    <w:rsid w:val="008A7506"/>
    <w:rsid w:val="008C44C9"/>
    <w:rsid w:val="008D1D87"/>
    <w:rsid w:val="008E7D4F"/>
    <w:rsid w:val="008F431E"/>
    <w:rsid w:val="009259B4"/>
    <w:rsid w:val="00952944"/>
    <w:rsid w:val="00954F2F"/>
    <w:rsid w:val="00994958"/>
    <w:rsid w:val="009D1AEC"/>
    <w:rsid w:val="00A111EA"/>
    <w:rsid w:val="00A376CE"/>
    <w:rsid w:val="00A40B16"/>
    <w:rsid w:val="00A607B9"/>
    <w:rsid w:val="00AF14E0"/>
    <w:rsid w:val="00B11562"/>
    <w:rsid w:val="00B52A5C"/>
    <w:rsid w:val="00B7653D"/>
    <w:rsid w:val="00B87468"/>
    <w:rsid w:val="00BC32EB"/>
    <w:rsid w:val="00BD4D0E"/>
    <w:rsid w:val="00C12CF1"/>
    <w:rsid w:val="00C167F1"/>
    <w:rsid w:val="00C27BBA"/>
    <w:rsid w:val="00C469F8"/>
    <w:rsid w:val="00C73D4C"/>
    <w:rsid w:val="00D125A0"/>
    <w:rsid w:val="00D2150F"/>
    <w:rsid w:val="00D525CF"/>
    <w:rsid w:val="00D80947"/>
    <w:rsid w:val="00E038C8"/>
    <w:rsid w:val="00E173E9"/>
    <w:rsid w:val="00E26ECF"/>
    <w:rsid w:val="00E36762"/>
    <w:rsid w:val="00E62391"/>
    <w:rsid w:val="00E6246C"/>
    <w:rsid w:val="00E72579"/>
    <w:rsid w:val="00E760FA"/>
    <w:rsid w:val="00E94697"/>
    <w:rsid w:val="00EB043D"/>
    <w:rsid w:val="00EB35E9"/>
    <w:rsid w:val="00EB3FC8"/>
    <w:rsid w:val="00F103CB"/>
    <w:rsid w:val="00F45B5B"/>
    <w:rsid w:val="00F5747E"/>
    <w:rsid w:val="00F60E98"/>
    <w:rsid w:val="00F6762C"/>
    <w:rsid w:val="00F9371C"/>
    <w:rsid w:val="00FB1B88"/>
    <w:rsid w:val="00FD0CB0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236B"/>
  <w15:docId w15:val="{306843FB-2C86-4C70-B870-24BFFB27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58"/>
  </w:style>
  <w:style w:type="paragraph" w:styleId="Footer">
    <w:name w:val="footer"/>
    <w:basedOn w:val="Normal"/>
    <w:link w:val="FooterChar"/>
    <w:uiPriority w:val="99"/>
    <w:unhideWhenUsed/>
    <w:rsid w:val="0099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58"/>
  </w:style>
  <w:style w:type="character" w:styleId="PlaceholderText">
    <w:name w:val="Placeholder Text"/>
    <w:basedOn w:val="DefaultParagraphFont"/>
    <w:uiPriority w:val="99"/>
    <w:semiHidden/>
    <w:rsid w:val="00F103CB"/>
    <w:rPr>
      <w:color w:val="808080"/>
    </w:rPr>
  </w:style>
  <w:style w:type="table" w:styleId="TableGrid">
    <w:name w:val="Table Grid"/>
    <w:basedOn w:val="TableNormal"/>
    <w:uiPriority w:val="59"/>
    <w:rsid w:val="006E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tokr\Desktop\Backup%20Files\LCA-TMA-Self-Dev\Leader%20Development%20Action%20Plan%20Worksheet%2011-17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2FFB9913484DE4BEF8977CCBFC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4A82-6A8C-4595-B7D8-0A33ECD15E5A}"/>
      </w:docPartPr>
      <w:docPartBody>
        <w:p w:rsidR="004147CF" w:rsidRDefault="00BD2178" w:rsidP="00BD2178">
          <w:pPr>
            <w:pStyle w:val="422FFB9913484DE4BEF8977CCBFCBB789"/>
          </w:pPr>
          <w:r>
            <w:rPr>
              <w:rFonts w:ascii="Articulate" w:hAnsi="Articulate" w:cs="Times New Roman"/>
              <w:color w:val="808080" w:themeColor="background1" w:themeShade="80"/>
              <w:sz w:val="20"/>
              <w:szCs w:val="20"/>
            </w:rPr>
            <w:t xml:space="preserve">Based on your coaching session, </w:t>
          </w:r>
          <w:r w:rsidRPr="00460584">
            <w:rPr>
              <w:rFonts w:ascii="Articulate" w:hAnsi="Articulate" w:cs="Times New Roman"/>
              <w:color w:val="808080" w:themeColor="background1" w:themeShade="80"/>
              <w:sz w:val="20"/>
              <w:szCs w:val="20"/>
            </w:rPr>
            <w:t>select either a strength or area needing improvement to further develop to enhance your effectiveness as a leader, or a person. Develop and insert your goal. Be sure your goal is specific, measurable, attainable, relevant, and time bounded.</w:t>
          </w:r>
        </w:p>
      </w:docPartBody>
    </w:docPart>
    <w:docPart>
      <w:docPartPr>
        <w:name w:val="4E03E37AED314DAFAD9C5D789AFB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8AED-EEB2-4ABA-B92B-89A3D2336502}"/>
      </w:docPartPr>
      <w:docPartBody>
        <w:p w:rsidR="004147CF" w:rsidRDefault="00BD2178" w:rsidP="00BD2178">
          <w:pPr>
            <w:pStyle w:val="4E03E37AED314DAFAD9C5D789AFB63C59"/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Insert a list of positive outcomes you expect from achieving this goal. Think short-term and long-term and reflect on impact across various areas of your life.</w:t>
          </w:r>
        </w:p>
      </w:docPartBody>
    </w:docPart>
    <w:docPart>
      <w:docPartPr>
        <w:name w:val="24D7F6AF09CB42F49D756D126530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6653-BDCA-4F83-9C1C-22FCD6B21FD4}"/>
      </w:docPartPr>
      <w:docPartBody>
        <w:p w:rsidR="004147CF" w:rsidRDefault="00BD2178" w:rsidP="00BD2178">
          <w:pPr>
            <w:pStyle w:val="24D7F6AF09CB42F49D756D126530F4809"/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Insert a description of your ideal state upon achieving this goal. Consider results, ongoing activities, and key relationships.</w:t>
          </w:r>
        </w:p>
      </w:docPartBody>
    </w:docPart>
    <w:docPart>
      <w:docPartPr>
        <w:name w:val="093739F58D864912BA198E4B07EC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2B57-AED3-4354-BD90-85DD7D2C7B94}"/>
      </w:docPartPr>
      <w:docPartBody>
        <w:p w:rsidR="004147CF" w:rsidRDefault="00BD2178" w:rsidP="00BD2178">
          <w:pPr>
            <w:pStyle w:val="093739F58D864912BA198E4B07EC085F9"/>
          </w:pPr>
          <w:r w:rsidRPr="00460584">
            <w:rPr>
              <w:rFonts w:ascii="Articulate" w:hAnsi="Articulate" w:cs="Times New Roman"/>
              <w:color w:val="808080" w:themeColor="background1" w:themeShade="80"/>
              <w:sz w:val="20"/>
              <w:szCs w:val="20"/>
            </w:rPr>
            <w:t>Based on your definition of success, insert the ways you plan to measure progress in obtaining your goal.</w:t>
          </w:r>
        </w:p>
      </w:docPartBody>
    </w:docPart>
    <w:docPart>
      <w:docPartPr>
        <w:name w:val="31C7DB42D4304444AB0854A164B7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76CB-6892-4B8D-8D20-C8A6A1B20041}"/>
      </w:docPartPr>
      <w:docPartBody>
        <w:p w:rsidR="004147CF" w:rsidRDefault="00BD2178" w:rsidP="00BD2178">
          <w:pPr>
            <w:pStyle w:val="31C7DB42D4304444AB0854A164B730D89"/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Insert </w:t>
          </w:r>
          <w:r>
            <w:rPr>
              <w:rStyle w:val="PlaceholderText"/>
              <w:rFonts w:ascii="Articulate" w:hAnsi="Articulate"/>
              <w:sz w:val="20"/>
              <w:szCs w:val="20"/>
            </w:rPr>
            <w:t>the specific behaviors/actions you need to engage in to reach your goal. Each action/behavior can be viewed as a sub-goal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.</w:t>
          </w:r>
        </w:p>
      </w:docPartBody>
    </w:docPart>
    <w:docPart>
      <w:docPartPr>
        <w:name w:val="8880D2AB5B614F4E9E4F086B5769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4882-E030-4711-AAE8-18D2551F7F21}"/>
      </w:docPartPr>
      <w:docPartBody>
        <w:p w:rsidR="004147CF" w:rsidRDefault="00BD2178" w:rsidP="00BD2178">
          <w:pPr>
            <w:pStyle w:val="8880D2AB5B614F4E9E4F086B576973B29"/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Insert a list of resources you need to reach your goal including time, funds, </w:t>
          </w:r>
          <w:r>
            <w:rPr>
              <w:rStyle w:val="PlaceholderText"/>
              <w:rFonts w:ascii="Articulate" w:hAnsi="Articulate"/>
              <w:sz w:val="20"/>
              <w:szCs w:val="20"/>
            </w:rPr>
            <w:t xml:space="preserve">training, 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tools, etc.</w:t>
          </w:r>
        </w:p>
      </w:docPartBody>
    </w:docPart>
    <w:docPart>
      <w:docPartPr>
        <w:name w:val="631DC796D6E6488DB7E708250449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F340-631E-4808-ACC8-65C6801E6495}"/>
      </w:docPartPr>
      <w:docPartBody>
        <w:p w:rsidR="004147CF" w:rsidRDefault="00BD2178" w:rsidP="00BD2178">
          <w:pPr>
            <w:pStyle w:val="631DC796D6E6488DB7E70825044938BB9"/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Insert a list of people whose support you may need to achieve this goal</w:t>
          </w:r>
          <w:r>
            <w:rPr>
              <w:rStyle w:val="PlaceholderText"/>
              <w:rFonts w:ascii="Articulate" w:hAnsi="Articulate"/>
              <w:sz w:val="20"/>
              <w:szCs w:val="20"/>
            </w:rPr>
            <w:t xml:space="preserve"> and the nature of the support they could provide to assist you. Consider a follow-up meeting with your coach</w:t>
          </w: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>.</w:t>
          </w:r>
        </w:p>
      </w:docPartBody>
    </w:docPart>
    <w:docPart>
      <w:docPartPr>
        <w:name w:val="17D4D5CE1C844F16AA629B91EA99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5897-C143-4588-B357-E304FD3CC9EC}"/>
      </w:docPartPr>
      <w:docPartBody>
        <w:p w:rsidR="004147CF" w:rsidRDefault="00BD2178" w:rsidP="00BD2178">
          <w:pPr>
            <w:pStyle w:val="17D4D5CE1C844F16AA629B91EA9959D19"/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Insert possible </w:t>
          </w:r>
          <w:r>
            <w:rPr>
              <w:rStyle w:val="PlaceholderText"/>
              <w:rFonts w:ascii="Articulate" w:hAnsi="Articulate"/>
              <w:sz w:val="20"/>
              <w:szCs w:val="20"/>
            </w:rPr>
            <w:t>obstacles to achieving your goal. Consider areas you control, areas you may influence, and areas you do not control.</w:t>
          </w:r>
        </w:p>
      </w:docPartBody>
    </w:docPart>
    <w:docPart>
      <w:docPartPr>
        <w:name w:val="41A0BE27B6EB49FC83C899C7CB4D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DF12-3A2C-4C76-8BD4-1E7D8A446A51}"/>
      </w:docPartPr>
      <w:docPartBody>
        <w:p w:rsidR="004147CF" w:rsidRDefault="00BD2178" w:rsidP="00BD2178">
          <w:pPr>
            <w:pStyle w:val="41A0BE27B6EB49FC83C899C7CB4D92119"/>
          </w:pPr>
          <w:r w:rsidRPr="00000AC3">
            <w:rPr>
              <w:rStyle w:val="PlaceholderText"/>
              <w:rFonts w:ascii="Articulate" w:hAnsi="Articulate"/>
              <w:sz w:val="20"/>
              <w:szCs w:val="20"/>
            </w:rPr>
            <w:t xml:space="preserve">Insert </w:t>
          </w:r>
          <w:r>
            <w:rPr>
              <w:rStyle w:val="PlaceholderText"/>
              <w:rFonts w:ascii="Articulate" w:hAnsi="Articulate"/>
              <w:sz w:val="20"/>
              <w:szCs w:val="20"/>
            </w:rPr>
            <w:t>your plan to address and overcome each obstacle you listed above.</w:t>
          </w:r>
        </w:p>
      </w:docPartBody>
    </w:docPart>
    <w:docPart>
      <w:docPartPr>
        <w:name w:val="CCC1B4F5E5E4401CA44031410568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90B5-C020-47A8-9D37-78E22B81B759}"/>
      </w:docPartPr>
      <w:docPartBody>
        <w:p w:rsidR="004147CF" w:rsidRDefault="00BD2178" w:rsidP="00BD2178">
          <w:pPr>
            <w:pStyle w:val="CCC1B4F5E5E4401CA44031410568959E9"/>
          </w:pPr>
          <w:r>
            <w:rPr>
              <w:rStyle w:val="PlaceholderText"/>
              <w:rFonts w:ascii="Articulate" w:hAnsi="Articulate"/>
              <w:sz w:val="20"/>
              <w:szCs w:val="20"/>
            </w:rPr>
            <w:t>Both during goal pursuit and after you have completed goal, reflect on what you learned from the process and how you will apply the lessons learned in the future.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iculat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841"/>
    <w:rsid w:val="00021343"/>
    <w:rsid w:val="000C5679"/>
    <w:rsid w:val="000D298A"/>
    <w:rsid w:val="001A7759"/>
    <w:rsid w:val="004147CF"/>
    <w:rsid w:val="005B3F88"/>
    <w:rsid w:val="00917B59"/>
    <w:rsid w:val="00926413"/>
    <w:rsid w:val="00A97D62"/>
    <w:rsid w:val="00AD16C6"/>
    <w:rsid w:val="00B61841"/>
    <w:rsid w:val="00BD2178"/>
    <w:rsid w:val="00BE52AF"/>
    <w:rsid w:val="00C551C2"/>
    <w:rsid w:val="00D85CDD"/>
    <w:rsid w:val="00DE07F1"/>
    <w:rsid w:val="00E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178"/>
    <w:rPr>
      <w:color w:val="808080"/>
    </w:rPr>
  </w:style>
  <w:style w:type="paragraph" w:customStyle="1" w:styleId="422FFB9913484DE4BEF8977CCBFCBB78">
    <w:name w:val="422FFB9913484DE4BEF8977CCBFCBB78"/>
  </w:style>
  <w:style w:type="paragraph" w:customStyle="1" w:styleId="4E03E37AED314DAFAD9C5D789AFB63C5">
    <w:name w:val="4E03E37AED314DAFAD9C5D789AFB63C5"/>
  </w:style>
  <w:style w:type="paragraph" w:customStyle="1" w:styleId="24D7F6AF09CB42F49D756D126530F480">
    <w:name w:val="24D7F6AF09CB42F49D756D126530F480"/>
  </w:style>
  <w:style w:type="paragraph" w:customStyle="1" w:styleId="093739F58D864912BA198E4B07EC085F">
    <w:name w:val="093739F58D864912BA198E4B07EC085F"/>
  </w:style>
  <w:style w:type="paragraph" w:customStyle="1" w:styleId="31C7DB42D4304444AB0854A164B730D8">
    <w:name w:val="31C7DB42D4304444AB0854A164B730D8"/>
  </w:style>
  <w:style w:type="paragraph" w:customStyle="1" w:styleId="8880D2AB5B614F4E9E4F086B576973B2">
    <w:name w:val="8880D2AB5B614F4E9E4F086B576973B2"/>
  </w:style>
  <w:style w:type="paragraph" w:customStyle="1" w:styleId="631DC796D6E6488DB7E70825044938BB">
    <w:name w:val="631DC796D6E6488DB7E70825044938BB"/>
  </w:style>
  <w:style w:type="paragraph" w:customStyle="1" w:styleId="17D4D5CE1C844F16AA629B91EA9959D1">
    <w:name w:val="17D4D5CE1C844F16AA629B91EA9959D1"/>
  </w:style>
  <w:style w:type="paragraph" w:customStyle="1" w:styleId="41A0BE27B6EB49FC83C899C7CB4D9211">
    <w:name w:val="41A0BE27B6EB49FC83C899C7CB4D9211"/>
  </w:style>
  <w:style w:type="paragraph" w:customStyle="1" w:styleId="0EB37E7C3F3046C2A3032E31BACF6B62">
    <w:name w:val="0EB37E7C3F3046C2A3032E31BACF6B62"/>
  </w:style>
  <w:style w:type="paragraph" w:customStyle="1" w:styleId="CCC1B4F5E5E4401CA44031410568959E">
    <w:name w:val="CCC1B4F5E5E4401CA44031410568959E"/>
  </w:style>
  <w:style w:type="paragraph" w:customStyle="1" w:styleId="2428575E1B3647A69E33298AEC6E415B">
    <w:name w:val="2428575E1B3647A69E33298AEC6E415B"/>
    <w:rsid w:val="004147CF"/>
  </w:style>
  <w:style w:type="paragraph" w:customStyle="1" w:styleId="CDEDF984F0C847218415B9D1B8CDF4BF">
    <w:name w:val="CDEDF984F0C847218415B9D1B8CDF4BF"/>
    <w:rsid w:val="004147CF"/>
  </w:style>
  <w:style w:type="paragraph" w:customStyle="1" w:styleId="BDEC9A955990419B9A9E02E949BD7AF5">
    <w:name w:val="BDEC9A955990419B9A9E02E949BD7AF5"/>
    <w:rsid w:val="004147CF"/>
  </w:style>
  <w:style w:type="paragraph" w:customStyle="1" w:styleId="6D21E6A3261A47EFB78B15247C7BCAC8">
    <w:name w:val="6D21E6A3261A47EFB78B15247C7BCAC8"/>
    <w:rsid w:val="004147CF"/>
  </w:style>
  <w:style w:type="paragraph" w:customStyle="1" w:styleId="91580C0D5D884E289893267A80B351FC">
    <w:name w:val="91580C0D5D884E289893267A80B351FC"/>
    <w:rsid w:val="004147CF"/>
  </w:style>
  <w:style w:type="paragraph" w:customStyle="1" w:styleId="E8C69CF107944319994BDB21AC2C6ACA">
    <w:name w:val="E8C69CF107944319994BDB21AC2C6ACA"/>
    <w:rsid w:val="004147CF"/>
  </w:style>
  <w:style w:type="paragraph" w:customStyle="1" w:styleId="422FFB9913484DE4BEF8977CCBFCBB781">
    <w:name w:val="422FFB9913484DE4BEF8977CCBFCBB781"/>
    <w:rsid w:val="004147CF"/>
    <w:rPr>
      <w:rFonts w:eastAsiaTheme="minorHAnsi"/>
    </w:rPr>
  </w:style>
  <w:style w:type="paragraph" w:customStyle="1" w:styleId="4E03E37AED314DAFAD9C5D789AFB63C51">
    <w:name w:val="4E03E37AED314DAFAD9C5D789AFB63C51"/>
    <w:rsid w:val="004147CF"/>
    <w:rPr>
      <w:rFonts w:eastAsiaTheme="minorHAnsi"/>
    </w:rPr>
  </w:style>
  <w:style w:type="paragraph" w:customStyle="1" w:styleId="24D7F6AF09CB42F49D756D126530F4801">
    <w:name w:val="24D7F6AF09CB42F49D756D126530F4801"/>
    <w:rsid w:val="004147CF"/>
    <w:rPr>
      <w:rFonts w:eastAsiaTheme="minorHAnsi"/>
    </w:rPr>
  </w:style>
  <w:style w:type="paragraph" w:customStyle="1" w:styleId="093739F58D864912BA198E4B07EC085F1">
    <w:name w:val="093739F58D864912BA198E4B07EC085F1"/>
    <w:rsid w:val="004147CF"/>
    <w:rPr>
      <w:rFonts w:eastAsiaTheme="minorHAnsi"/>
    </w:rPr>
  </w:style>
  <w:style w:type="paragraph" w:customStyle="1" w:styleId="31C7DB42D4304444AB0854A164B730D81">
    <w:name w:val="31C7DB42D4304444AB0854A164B730D81"/>
    <w:rsid w:val="004147CF"/>
    <w:rPr>
      <w:rFonts w:eastAsiaTheme="minorHAnsi"/>
    </w:rPr>
  </w:style>
  <w:style w:type="paragraph" w:customStyle="1" w:styleId="8880D2AB5B614F4E9E4F086B576973B21">
    <w:name w:val="8880D2AB5B614F4E9E4F086B576973B21"/>
    <w:rsid w:val="004147CF"/>
    <w:rPr>
      <w:rFonts w:eastAsiaTheme="minorHAnsi"/>
    </w:rPr>
  </w:style>
  <w:style w:type="paragraph" w:customStyle="1" w:styleId="631DC796D6E6488DB7E70825044938BB1">
    <w:name w:val="631DC796D6E6488DB7E70825044938BB1"/>
    <w:rsid w:val="004147CF"/>
    <w:rPr>
      <w:rFonts w:eastAsiaTheme="minorHAnsi"/>
    </w:rPr>
  </w:style>
  <w:style w:type="paragraph" w:customStyle="1" w:styleId="17D4D5CE1C844F16AA629B91EA9959D11">
    <w:name w:val="17D4D5CE1C844F16AA629B91EA9959D11"/>
    <w:rsid w:val="004147CF"/>
    <w:rPr>
      <w:rFonts w:eastAsiaTheme="minorHAnsi"/>
    </w:rPr>
  </w:style>
  <w:style w:type="paragraph" w:customStyle="1" w:styleId="41A0BE27B6EB49FC83C899C7CB4D92111">
    <w:name w:val="41A0BE27B6EB49FC83C899C7CB4D92111"/>
    <w:rsid w:val="004147CF"/>
    <w:rPr>
      <w:rFonts w:eastAsiaTheme="minorHAnsi"/>
    </w:rPr>
  </w:style>
  <w:style w:type="paragraph" w:customStyle="1" w:styleId="0EB37E7C3F3046C2A3032E31BACF6B621">
    <w:name w:val="0EB37E7C3F3046C2A3032E31BACF6B621"/>
    <w:rsid w:val="004147CF"/>
    <w:rPr>
      <w:rFonts w:eastAsiaTheme="minorHAnsi"/>
    </w:rPr>
  </w:style>
  <w:style w:type="paragraph" w:customStyle="1" w:styleId="2428575E1B3647A69E33298AEC6E415B1">
    <w:name w:val="2428575E1B3647A69E33298AEC6E415B1"/>
    <w:rsid w:val="004147CF"/>
    <w:rPr>
      <w:rFonts w:eastAsiaTheme="minorHAnsi"/>
    </w:rPr>
  </w:style>
  <w:style w:type="paragraph" w:customStyle="1" w:styleId="BDEC9A955990419B9A9E02E949BD7AF51">
    <w:name w:val="BDEC9A955990419B9A9E02E949BD7AF51"/>
    <w:rsid w:val="004147CF"/>
    <w:rPr>
      <w:rFonts w:eastAsiaTheme="minorHAnsi"/>
    </w:rPr>
  </w:style>
  <w:style w:type="paragraph" w:customStyle="1" w:styleId="91580C0D5D884E289893267A80B351FC1">
    <w:name w:val="91580C0D5D884E289893267A80B351FC1"/>
    <w:rsid w:val="004147CF"/>
    <w:rPr>
      <w:rFonts w:eastAsiaTheme="minorHAnsi"/>
    </w:rPr>
  </w:style>
  <w:style w:type="paragraph" w:customStyle="1" w:styleId="E8C69CF107944319994BDB21AC2C6ACA1">
    <w:name w:val="E8C69CF107944319994BDB21AC2C6ACA1"/>
    <w:rsid w:val="004147CF"/>
    <w:rPr>
      <w:rFonts w:eastAsiaTheme="minorHAnsi"/>
    </w:rPr>
  </w:style>
  <w:style w:type="paragraph" w:customStyle="1" w:styleId="CCC1B4F5E5E4401CA44031410568959E1">
    <w:name w:val="CCC1B4F5E5E4401CA44031410568959E1"/>
    <w:rsid w:val="004147CF"/>
    <w:rPr>
      <w:rFonts w:eastAsiaTheme="minorHAnsi"/>
    </w:rPr>
  </w:style>
  <w:style w:type="paragraph" w:customStyle="1" w:styleId="422FFB9913484DE4BEF8977CCBFCBB782">
    <w:name w:val="422FFB9913484DE4BEF8977CCBFCBB782"/>
    <w:rsid w:val="000D298A"/>
    <w:rPr>
      <w:rFonts w:eastAsiaTheme="minorHAnsi"/>
    </w:rPr>
  </w:style>
  <w:style w:type="paragraph" w:customStyle="1" w:styleId="4E03E37AED314DAFAD9C5D789AFB63C52">
    <w:name w:val="4E03E37AED314DAFAD9C5D789AFB63C52"/>
    <w:rsid w:val="000D298A"/>
    <w:rPr>
      <w:rFonts w:eastAsiaTheme="minorHAnsi"/>
    </w:rPr>
  </w:style>
  <w:style w:type="paragraph" w:customStyle="1" w:styleId="24D7F6AF09CB42F49D756D126530F4802">
    <w:name w:val="24D7F6AF09CB42F49D756D126530F4802"/>
    <w:rsid w:val="000D298A"/>
    <w:rPr>
      <w:rFonts w:eastAsiaTheme="minorHAnsi"/>
    </w:rPr>
  </w:style>
  <w:style w:type="paragraph" w:customStyle="1" w:styleId="093739F58D864912BA198E4B07EC085F2">
    <w:name w:val="093739F58D864912BA198E4B07EC085F2"/>
    <w:rsid w:val="000D298A"/>
    <w:rPr>
      <w:rFonts w:eastAsiaTheme="minorHAnsi"/>
    </w:rPr>
  </w:style>
  <w:style w:type="paragraph" w:customStyle="1" w:styleId="31C7DB42D4304444AB0854A164B730D82">
    <w:name w:val="31C7DB42D4304444AB0854A164B730D82"/>
    <w:rsid w:val="000D298A"/>
    <w:rPr>
      <w:rFonts w:eastAsiaTheme="minorHAnsi"/>
    </w:rPr>
  </w:style>
  <w:style w:type="paragraph" w:customStyle="1" w:styleId="8880D2AB5B614F4E9E4F086B576973B22">
    <w:name w:val="8880D2AB5B614F4E9E4F086B576973B22"/>
    <w:rsid w:val="000D298A"/>
    <w:rPr>
      <w:rFonts w:eastAsiaTheme="minorHAnsi"/>
    </w:rPr>
  </w:style>
  <w:style w:type="paragraph" w:customStyle="1" w:styleId="631DC796D6E6488DB7E70825044938BB2">
    <w:name w:val="631DC796D6E6488DB7E70825044938BB2"/>
    <w:rsid w:val="000D298A"/>
    <w:rPr>
      <w:rFonts w:eastAsiaTheme="minorHAnsi"/>
    </w:rPr>
  </w:style>
  <w:style w:type="paragraph" w:customStyle="1" w:styleId="17D4D5CE1C844F16AA629B91EA9959D12">
    <w:name w:val="17D4D5CE1C844F16AA629B91EA9959D12"/>
    <w:rsid w:val="000D298A"/>
    <w:rPr>
      <w:rFonts w:eastAsiaTheme="minorHAnsi"/>
    </w:rPr>
  </w:style>
  <w:style w:type="paragraph" w:customStyle="1" w:styleId="41A0BE27B6EB49FC83C899C7CB4D92112">
    <w:name w:val="41A0BE27B6EB49FC83C899C7CB4D92112"/>
    <w:rsid w:val="000D298A"/>
    <w:rPr>
      <w:rFonts w:eastAsiaTheme="minorHAnsi"/>
    </w:rPr>
  </w:style>
  <w:style w:type="paragraph" w:customStyle="1" w:styleId="CCC1B4F5E5E4401CA44031410568959E2">
    <w:name w:val="CCC1B4F5E5E4401CA44031410568959E2"/>
    <w:rsid w:val="000D298A"/>
    <w:rPr>
      <w:rFonts w:eastAsiaTheme="minorHAnsi"/>
    </w:rPr>
  </w:style>
  <w:style w:type="paragraph" w:customStyle="1" w:styleId="422FFB9913484DE4BEF8977CCBFCBB783">
    <w:name w:val="422FFB9913484DE4BEF8977CCBFCBB783"/>
    <w:rsid w:val="000D298A"/>
    <w:rPr>
      <w:rFonts w:eastAsiaTheme="minorHAnsi"/>
    </w:rPr>
  </w:style>
  <w:style w:type="paragraph" w:customStyle="1" w:styleId="4E03E37AED314DAFAD9C5D789AFB63C53">
    <w:name w:val="4E03E37AED314DAFAD9C5D789AFB63C53"/>
    <w:rsid w:val="000D298A"/>
    <w:rPr>
      <w:rFonts w:eastAsiaTheme="minorHAnsi"/>
    </w:rPr>
  </w:style>
  <w:style w:type="paragraph" w:customStyle="1" w:styleId="24D7F6AF09CB42F49D756D126530F4803">
    <w:name w:val="24D7F6AF09CB42F49D756D126530F4803"/>
    <w:rsid w:val="000D298A"/>
    <w:rPr>
      <w:rFonts w:eastAsiaTheme="minorHAnsi"/>
    </w:rPr>
  </w:style>
  <w:style w:type="paragraph" w:customStyle="1" w:styleId="093739F58D864912BA198E4B07EC085F3">
    <w:name w:val="093739F58D864912BA198E4B07EC085F3"/>
    <w:rsid w:val="000D298A"/>
    <w:rPr>
      <w:rFonts w:eastAsiaTheme="minorHAnsi"/>
    </w:rPr>
  </w:style>
  <w:style w:type="paragraph" w:customStyle="1" w:styleId="31C7DB42D4304444AB0854A164B730D83">
    <w:name w:val="31C7DB42D4304444AB0854A164B730D83"/>
    <w:rsid w:val="000D298A"/>
    <w:rPr>
      <w:rFonts w:eastAsiaTheme="minorHAnsi"/>
    </w:rPr>
  </w:style>
  <w:style w:type="paragraph" w:customStyle="1" w:styleId="8880D2AB5B614F4E9E4F086B576973B23">
    <w:name w:val="8880D2AB5B614F4E9E4F086B576973B23"/>
    <w:rsid w:val="000D298A"/>
    <w:rPr>
      <w:rFonts w:eastAsiaTheme="minorHAnsi"/>
    </w:rPr>
  </w:style>
  <w:style w:type="paragraph" w:customStyle="1" w:styleId="631DC796D6E6488DB7E70825044938BB3">
    <w:name w:val="631DC796D6E6488DB7E70825044938BB3"/>
    <w:rsid w:val="000D298A"/>
    <w:rPr>
      <w:rFonts w:eastAsiaTheme="minorHAnsi"/>
    </w:rPr>
  </w:style>
  <w:style w:type="paragraph" w:customStyle="1" w:styleId="17D4D5CE1C844F16AA629B91EA9959D13">
    <w:name w:val="17D4D5CE1C844F16AA629B91EA9959D13"/>
    <w:rsid w:val="000D298A"/>
    <w:rPr>
      <w:rFonts w:eastAsiaTheme="minorHAnsi"/>
    </w:rPr>
  </w:style>
  <w:style w:type="paragraph" w:customStyle="1" w:styleId="41A0BE27B6EB49FC83C899C7CB4D92113">
    <w:name w:val="41A0BE27B6EB49FC83C899C7CB4D92113"/>
    <w:rsid w:val="000D298A"/>
    <w:rPr>
      <w:rFonts w:eastAsiaTheme="minorHAnsi"/>
    </w:rPr>
  </w:style>
  <w:style w:type="paragraph" w:customStyle="1" w:styleId="CCC1B4F5E5E4401CA44031410568959E3">
    <w:name w:val="CCC1B4F5E5E4401CA44031410568959E3"/>
    <w:rsid w:val="000D298A"/>
    <w:rPr>
      <w:rFonts w:eastAsiaTheme="minorHAnsi"/>
    </w:rPr>
  </w:style>
  <w:style w:type="paragraph" w:customStyle="1" w:styleId="422FFB9913484DE4BEF8977CCBFCBB784">
    <w:name w:val="422FFB9913484DE4BEF8977CCBFCBB784"/>
    <w:rsid w:val="00917B59"/>
    <w:rPr>
      <w:rFonts w:eastAsiaTheme="minorHAnsi"/>
    </w:rPr>
  </w:style>
  <w:style w:type="paragraph" w:customStyle="1" w:styleId="4E03E37AED314DAFAD9C5D789AFB63C54">
    <w:name w:val="4E03E37AED314DAFAD9C5D789AFB63C54"/>
    <w:rsid w:val="00917B59"/>
    <w:rPr>
      <w:rFonts w:eastAsiaTheme="minorHAnsi"/>
    </w:rPr>
  </w:style>
  <w:style w:type="paragraph" w:customStyle="1" w:styleId="24D7F6AF09CB42F49D756D126530F4804">
    <w:name w:val="24D7F6AF09CB42F49D756D126530F4804"/>
    <w:rsid w:val="00917B59"/>
    <w:rPr>
      <w:rFonts w:eastAsiaTheme="minorHAnsi"/>
    </w:rPr>
  </w:style>
  <w:style w:type="paragraph" w:customStyle="1" w:styleId="093739F58D864912BA198E4B07EC085F4">
    <w:name w:val="093739F58D864912BA198E4B07EC085F4"/>
    <w:rsid w:val="00917B59"/>
    <w:rPr>
      <w:rFonts w:eastAsiaTheme="minorHAnsi"/>
    </w:rPr>
  </w:style>
  <w:style w:type="paragraph" w:customStyle="1" w:styleId="31C7DB42D4304444AB0854A164B730D84">
    <w:name w:val="31C7DB42D4304444AB0854A164B730D84"/>
    <w:rsid w:val="00917B59"/>
    <w:rPr>
      <w:rFonts w:eastAsiaTheme="minorHAnsi"/>
    </w:rPr>
  </w:style>
  <w:style w:type="paragraph" w:customStyle="1" w:styleId="8880D2AB5B614F4E9E4F086B576973B24">
    <w:name w:val="8880D2AB5B614F4E9E4F086B576973B24"/>
    <w:rsid w:val="00917B59"/>
    <w:rPr>
      <w:rFonts w:eastAsiaTheme="minorHAnsi"/>
    </w:rPr>
  </w:style>
  <w:style w:type="paragraph" w:customStyle="1" w:styleId="631DC796D6E6488DB7E70825044938BB4">
    <w:name w:val="631DC796D6E6488DB7E70825044938BB4"/>
    <w:rsid w:val="00917B59"/>
    <w:rPr>
      <w:rFonts w:eastAsiaTheme="minorHAnsi"/>
    </w:rPr>
  </w:style>
  <w:style w:type="paragraph" w:customStyle="1" w:styleId="17D4D5CE1C844F16AA629B91EA9959D14">
    <w:name w:val="17D4D5CE1C844F16AA629B91EA9959D14"/>
    <w:rsid w:val="00917B59"/>
    <w:rPr>
      <w:rFonts w:eastAsiaTheme="minorHAnsi"/>
    </w:rPr>
  </w:style>
  <w:style w:type="paragraph" w:customStyle="1" w:styleId="41A0BE27B6EB49FC83C899C7CB4D92114">
    <w:name w:val="41A0BE27B6EB49FC83C899C7CB4D92114"/>
    <w:rsid w:val="00917B59"/>
    <w:rPr>
      <w:rFonts w:eastAsiaTheme="minorHAnsi"/>
    </w:rPr>
  </w:style>
  <w:style w:type="paragraph" w:customStyle="1" w:styleId="CCC1B4F5E5E4401CA44031410568959E4">
    <w:name w:val="CCC1B4F5E5E4401CA44031410568959E4"/>
    <w:rsid w:val="00917B59"/>
    <w:rPr>
      <w:rFonts w:eastAsiaTheme="minorHAnsi"/>
    </w:rPr>
  </w:style>
  <w:style w:type="paragraph" w:customStyle="1" w:styleId="422FFB9913484DE4BEF8977CCBFCBB785">
    <w:name w:val="422FFB9913484DE4BEF8977CCBFCBB785"/>
    <w:rsid w:val="00926413"/>
    <w:rPr>
      <w:rFonts w:eastAsiaTheme="minorHAnsi"/>
    </w:rPr>
  </w:style>
  <w:style w:type="paragraph" w:customStyle="1" w:styleId="4E03E37AED314DAFAD9C5D789AFB63C55">
    <w:name w:val="4E03E37AED314DAFAD9C5D789AFB63C55"/>
    <w:rsid w:val="00926413"/>
    <w:rPr>
      <w:rFonts w:eastAsiaTheme="minorHAnsi"/>
    </w:rPr>
  </w:style>
  <w:style w:type="paragraph" w:customStyle="1" w:styleId="24D7F6AF09CB42F49D756D126530F4805">
    <w:name w:val="24D7F6AF09CB42F49D756D126530F4805"/>
    <w:rsid w:val="00926413"/>
    <w:rPr>
      <w:rFonts w:eastAsiaTheme="minorHAnsi"/>
    </w:rPr>
  </w:style>
  <w:style w:type="paragraph" w:customStyle="1" w:styleId="093739F58D864912BA198E4B07EC085F5">
    <w:name w:val="093739F58D864912BA198E4B07EC085F5"/>
    <w:rsid w:val="00926413"/>
    <w:rPr>
      <w:rFonts w:eastAsiaTheme="minorHAnsi"/>
    </w:rPr>
  </w:style>
  <w:style w:type="paragraph" w:customStyle="1" w:styleId="31C7DB42D4304444AB0854A164B730D85">
    <w:name w:val="31C7DB42D4304444AB0854A164B730D85"/>
    <w:rsid w:val="00926413"/>
    <w:rPr>
      <w:rFonts w:eastAsiaTheme="minorHAnsi"/>
    </w:rPr>
  </w:style>
  <w:style w:type="paragraph" w:customStyle="1" w:styleId="8880D2AB5B614F4E9E4F086B576973B25">
    <w:name w:val="8880D2AB5B614F4E9E4F086B576973B25"/>
    <w:rsid w:val="00926413"/>
    <w:rPr>
      <w:rFonts w:eastAsiaTheme="minorHAnsi"/>
    </w:rPr>
  </w:style>
  <w:style w:type="paragraph" w:customStyle="1" w:styleId="631DC796D6E6488DB7E70825044938BB5">
    <w:name w:val="631DC796D6E6488DB7E70825044938BB5"/>
    <w:rsid w:val="00926413"/>
    <w:rPr>
      <w:rFonts w:eastAsiaTheme="minorHAnsi"/>
    </w:rPr>
  </w:style>
  <w:style w:type="paragraph" w:customStyle="1" w:styleId="17D4D5CE1C844F16AA629B91EA9959D15">
    <w:name w:val="17D4D5CE1C844F16AA629B91EA9959D15"/>
    <w:rsid w:val="00926413"/>
    <w:rPr>
      <w:rFonts w:eastAsiaTheme="minorHAnsi"/>
    </w:rPr>
  </w:style>
  <w:style w:type="paragraph" w:customStyle="1" w:styleId="41A0BE27B6EB49FC83C899C7CB4D92115">
    <w:name w:val="41A0BE27B6EB49FC83C899C7CB4D92115"/>
    <w:rsid w:val="00926413"/>
    <w:rPr>
      <w:rFonts w:eastAsiaTheme="minorHAnsi"/>
    </w:rPr>
  </w:style>
  <w:style w:type="paragraph" w:customStyle="1" w:styleId="CCC1B4F5E5E4401CA44031410568959E5">
    <w:name w:val="CCC1B4F5E5E4401CA44031410568959E5"/>
    <w:rsid w:val="00926413"/>
    <w:rPr>
      <w:rFonts w:eastAsiaTheme="minorHAnsi"/>
    </w:rPr>
  </w:style>
  <w:style w:type="paragraph" w:customStyle="1" w:styleId="422FFB9913484DE4BEF8977CCBFCBB786">
    <w:name w:val="422FFB9913484DE4BEF8977CCBFCBB786"/>
    <w:rsid w:val="00926413"/>
    <w:rPr>
      <w:rFonts w:eastAsiaTheme="minorHAnsi"/>
    </w:rPr>
  </w:style>
  <w:style w:type="paragraph" w:customStyle="1" w:styleId="4E03E37AED314DAFAD9C5D789AFB63C56">
    <w:name w:val="4E03E37AED314DAFAD9C5D789AFB63C56"/>
    <w:rsid w:val="00926413"/>
    <w:rPr>
      <w:rFonts w:eastAsiaTheme="minorHAnsi"/>
    </w:rPr>
  </w:style>
  <w:style w:type="paragraph" w:customStyle="1" w:styleId="24D7F6AF09CB42F49D756D126530F4806">
    <w:name w:val="24D7F6AF09CB42F49D756D126530F4806"/>
    <w:rsid w:val="00926413"/>
    <w:rPr>
      <w:rFonts w:eastAsiaTheme="minorHAnsi"/>
    </w:rPr>
  </w:style>
  <w:style w:type="paragraph" w:customStyle="1" w:styleId="093739F58D864912BA198E4B07EC085F6">
    <w:name w:val="093739F58D864912BA198E4B07EC085F6"/>
    <w:rsid w:val="00926413"/>
    <w:rPr>
      <w:rFonts w:eastAsiaTheme="minorHAnsi"/>
    </w:rPr>
  </w:style>
  <w:style w:type="paragraph" w:customStyle="1" w:styleId="31C7DB42D4304444AB0854A164B730D86">
    <w:name w:val="31C7DB42D4304444AB0854A164B730D86"/>
    <w:rsid w:val="00926413"/>
    <w:rPr>
      <w:rFonts w:eastAsiaTheme="minorHAnsi"/>
    </w:rPr>
  </w:style>
  <w:style w:type="paragraph" w:customStyle="1" w:styleId="8880D2AB5B614F4E9E4F086B576973B26">
    <w:name w:val="8880D2AB5B614F4E9E4F086B576973B26"/>
    <w:rsid w:val="00926413"/>
    <w:rPr>
      <w:rFonts w:eastAsiaTheme="minorHAnsi"/>
    </w:rPr>
  </w:style>
  <w:style w:type="paragraph" w:customStyle="1" w:styleId="631DC796D6E6488DB7E70825044938BB6">
    <w:name w:val="631DC796D6E6488DB7E70825044938BB6"/>
    <w:rsid w:val="00926413"/>
    <w:rPr>
      <w:rFonts w:eastAsiaTheme="minorHAnsi"/>
    </w:rPr>
  </w:style>
  <w:style w:type="paragraph" w:customStyle="1" w:styleId="17D4D5CE1C844F16AA629B91EA9959D16">
    <w:name w:val="17D4D5CE1C844F16AA629B91EA9959D16"/>
    <w:rsid w:val="00926413"/>
    <w:rPr>
      <w:rFonts w:eastAsiaTheme="minorHAnsi"/>
    </w:rPr>
  </w:style>
  <w:style w:type="paragraph" w:customStyle="1" w:styleId="41A0BE27B6EB49FC83C899C7CB4D92116">
    <w:name w:val="41A0BE27B6EB49FC83C899C7CB4D92116"/>
    <w:rsid w:val="00926413"/>
    <w:rPr>
      <w:rFonts w:eastAsiaTheme="minorHAnsi"/>
    </w:rPr>
  </w:style>
  <w:style w:type="paragraph" w:customStyle="1" w:styleId="CCC1B4F5E5E4401CA44031410568959E6">
    <w:name w:val="CCC1B4F5E5E4401CA44031410568959E6"/>
    <w:rsid w:val="00926413"/>
    <w:rPr>
      <w:rFonts w:eastAsiaTheme="minorHAnsi"/>
    </w:rPr>
  </w:style>
  <w:style w:type="paragraph" w:customStyle="1" w:styleId="422FFB9913484DE4BEF8977CCBFCBB787">
    <w:name w:val="422FFB9913484DE4BEF8977CCBFCBB787"/>
    <w:rsid w:val="00926413"/>
    <w:rPr>
      <w:rFonts w:eastAsiaTheme="minorHAnsi"/>
    </w:rPr>
  </w:style>
  <w:style w:type="paragraph" w:customStyle="1" w:styleId="4E03E37AED314DAFAD9C5D789AFB63C57">
    <w:name w:val="4E03E37AED314DAFAD9C5D789AFB63C57"/>
    <w:rsid w:val="00926413"/>
    <w:rPr>
      <w:rFonts w:eastAsiaTheme="minorHAnsi"/>
    </w:rPr>
  </w:style>
  <w:style w:type="paragraph" w:customStyle="1" w:styleId="24D7F6AF09CB42F49D756D126530F4807">
    <w:name w:val="24D7F6AF09CB42F49D756D126530F4807"/>
    <w:rsid w:val="00926413"/>
    <w:rPr>
      <w:rFonts w:eastAsiaTheme="minorHAnsi"/>
    </w:rPr>
  </w:style>
  <w:style w:type="paragraph" w:customStyle="1" w:styleId="093739F58D864912BA198E4B07EC085F7">
    <w:name w:val="093739F58D864912BA198E4B07EC085F7"/>
    <w:rsid w:val="00926413"/>
    <w:rPr>
      <w:rFonts w:eastAsiaTheme="minorHAnsi"/>
    </w:rPr>
  </w:style>
  <w:style w:type="paragraph" w:customStyle="1" w:styleId="31C7DB42D4304444AB0854A164B730D87">
    <w:name w:val="31C7DB42D4304444AB0854A164B730D87"/>
    <w:rsid w:val="00926413"/>
    <w:rPr>
      <w:rFonts w:eastAsiaTheme="minorHAnsi"/>
    </w:rPr>
  </w:style>
  <w:style w:type="paragraph" w:customStyle="1" w:styleId="8880D2AB5B614F4E9E4F086B576973B27">
    <w:name w:val="8880D2AB5B614F4E9E4F086B576973B27"/>
    <w:rsid w:val="00926413"/>
    <w:rPr>
      <w:rFonts w:eastAsiaTheme="minorHAnsi"/>
    </w:rPr>
  </w:style>
  <w:style w:type="paragraph" w:customStyle="1" w:styleId="631DC796D6E6488DB7E70825044938BB7">
    <w:name w:val="631DC796D6E6488DB7E70825044938BB7"/>
    <w:rsid w:val="00926413"/>
    <w:rPr>
      <w:rFonts w:eastAsiaTheme="minorHAnsi"/>
    </w:rPr>
  </w:style>
  <w:style w:type="paragraph" w:customStyle="1" w:styleId="17D4D5CE1C844F16AA629B91EA9959D17">
    <w:name w:val="17D4D5CE1C844F16AA629B91EA9959D17"/>
    <w:rsid w:val="00926413"/>
    <w:rPr>
      <w:rFonts w:eastAsiaTheme="minorHAnsi"/>
    </w:rPr>
  </w:style>
  <w:style w:type="paragraph" w:customStyle="1" w:styleId="41A0BE27B6EB49FC83C899C7CB4D92117">
    <w:name w:val="41A0BE27B6EB49FC83C899C7CB4D92117"/>
    <w:rsid w:val="00926413"/>
    <w:rPr>
      <w:rFonts w:eastAsiaTheme="minorHAnsi"/>
    </w:rPr>
  </w:style>
  <w:style w:type="paragraph" w:customStyle="1" w:styleId="CCC1B4F5E5E4401CA44031410568959E7">
    <w:name w:val="CCC1B4F5E5E4401CA44031410568959E7"/>
    <w:rsid w:val="00926413"/>
    <w:rPr>
      <w:rFonts w:eastAsiaTheme="minorHAnsi"/>
    </w:rPr>
  </w:style>
  <w:style w:type="paragraph" w:customStyle="1" w:styleId="422FFB9913484DE4BEF8977CCBFCBB788">
    <w:name w:val="422FFB9913484DE4BEF8977CCBFCBB788"/>
    <w:rsid w:val="00926413"/>
    <w:rPr>
      <w:rFonts w:eastAsiaTheme="minorHAnsi"/>
    </w:rPr>
  </w:style>
  <w:style w:type="paragraph" w:customStyle="1" w:styleId="4E03E37AED314DAFAD9C5D789AFB63C58">
    <w:name w:val="4E03E37AED314DAFAD9C5D789AFB63C58"/>
    <w:rsid w:val="00926413"/>
    <w:rPr>
      <w:rFonts w:eastAsiaTheme="minorHAnsi"/>
    </w:rPr>
  </w:style>
  <w:style w:type="paragraph" w:customStyle="1" w:styleId="24D7F6AF09CB42F49D756D126530F4808">
    <w:name w:val="24D7F6AF09CB42F49D756D126530F4808"/>
    <w:rsid w:val="00926413"/>
    <w:rPr>
      <w:rFonts w:eastAsiaTheme="minorHAnsi"/>
    </w:rPr>
  </w:style>
  <w:style w:type="paragraph" w:customStyle="1" w:styleId="093739F58D864912BA198E4B07EC085F8">
    <w:name w:val="093739F58D864912BA198E4B07EC085F8"/>
    <w:rsid w:val="00926413"/>
    <w:rPr>
      <w:rFonts w:eastAsiaTheme="minorHAnsi"/>
    </w:rPr>
  </w:style>
  <w:style w:type="paragraph" w:customStyle="1" w:styleId="31C7DB42D4304444AB0854A164B730D88">
    <w:name w:val="31C7DB42D4304444AB0854A164B730D88"/>
    <w:rsid w:val="00926413"/>
    <w:rPr>
      <w:rFonts w:eastAsiaTheme="minorHAnsi"/>
    </w:rPr>
  </w:style>
  <w:style w:type="paragraph" w:customStyle="1" w:styleId="8880D2AB5B614F4E9E4F086B576973B28">
    <w:name w:val="8880D2AB5B614F4E9E4F086B576973B28"/>
    <w:rsid w:val="00926413"/>
    <w:rPr>
      <w:rFonts w:eastAsiaTheme="minorHAnsi"/>
    </w:rPr>
  </w:style>
  <w:style w:type="paragraph" w:customStyle="1" w:styleId="631DC796D6E6488DB7E70825044938BB8">
    <w:name w:val="631DC796D6E6488DB7E70825044938BB8"/>
    <w:rsid w:val="00926413"/>
    <w:rPr>
      <w:rFonts w:eastAsiaTheme="minorHAnsi"/>
    </w:rPr>
  </w:style>
  <w:style w:type="paragraph" w:customStyle="1" w:styleId="17D4D5CE1C844F16AA629B91EA9959D18">
    <w:name w:val="17D4D5CE1C844F16AA629B91EA9959D18"/>
    <w:rsid w:val="00926413"/>
    <w:rPr>
      <w:rFonts w:eastAsiaTheme="minorHAnsi"/>
    </w:rPr>
  </w:style>
  <w:style w:type="paragraph" w:customStyle="1" w:styleId="41A0BE27B6EB49FC83C899C7CB4D92118">
    <w:name w:val="41A0BE27B6EB49FC83C899C7CB4D92118"/>
    <w:rsid w:val="00926413"/>
    <w:rPr>
      <w:rFonts w:eastAsiaTheme="minorHAnsi"/>
    </w:rPr>
  </w:style>
  <w:style w:type="paragraph" w:customStyle="1" w:styleId="CCC1B4F5E5E4401CA44031410568959E8">
    <w:name w:val="CCC1B4F5E5E4401CA44031410568959E8"/>
    <w:rsid w:val="00926413"/>
    <w:rPr>
      <w:rFonts w:eastAsiaTheme="minorHAnsi"/>
    </w:rPr>
  </w:style>
  <w:style w:type="paragraph" w:customStyle="1" w:styleId="422FFB9913484DE4BEF8977CCBFCBB789">
    <w:name w:val="422FFB9913484DE4BEF8977CCBFCBB789"/>
    <w:rsid w:val="00BD2178"/>
    <w:rPr>
      <w:rFonts w:eastAsiaTheme="minorHAnsi"/>
    </w:rPr>
  </w:style>
  <w:style w:type="paragraph" w:customStyle="1" w:styleId="4E03E37AED314DAFAD9C5D789AFB63C59">
    <w:name w:val="4E03E37AED314DAFAD9C5D789AFB63C59"/>
    <w:rsid w:val="00BD2178"/>
    <w:rPr>
      <w:rFonts w:eastAsiaTheme="minorHAnsi"/>
    </w:rPr>
  </w:style>
  <w:style w:type="paragraph" w:customStyle="1" w:styleId="24D7F6AF09CB42F49D756D126530F4809">
    <w:name w:val="24D7F6AF09CB42F49D756D126530F4809"/>
    <w:rsid w:val="00BD2178"/>
    <w:rPr>
      <w:rFonts w:eastAsiaTheme="minorHAnsi"/>
    </w:rPr>
  </w:style>
  <w:style w:type="paragraph" w:customStyle="1" w:styleId="093739F58D864912BA198E4B07EC085F9">
    <w:name w:val="093739F58D864912BA198E4B07EC085F9"/>
    <w:rsid w:val="00BD2178"/>
    <w:rPr>
      <w:rFonts w:eastAsiaTheme="minorHAnsi"/>
    </w:rPr>
  </w:style>
  <w:style w:type="paragraph" w:customStyle="1" w:styleId="31C7DB42D4304444AB0854A164B730D89">
    <w:name w:val="31C7DB42D4304444AB0854A164B730D89"/>
    <w:rsid w:val="00BD2178"/>
    <w:rPr>
      <w:rFonts w:eastAsiaTheme="minorHAnsi"/>
    </w:rPr>
  </w:style>
  <w:style w:type="paragraph" w:customStyle="1" w:styleId="8880D2AB5B614F4E9E4F086B576973B29">
    <w:name w:val="8880D2AB5B614F4E9E4F086B576973B29"/>
    <w:rsid w:val="00BD2178"/>
    <w:rPr>
      <w:rFonts w:eastAsiaTheme="minorHAnsi"/>
    </w:rPr>
  </w:style>
  <w:style w:type="paragraph" w:customStyle="1" w:styleId="631DC796D6E6488DB7E70825044938BB9">
    <w:name w:val="631DC796D6E6488DB7E70825044938BB9"/>
    <w:rsid w:val="00BD2178"/>
    <w:rPr>
      <w:rFonts w:eastAsiaTheme="minorHAnsi"/>
    </w:rPr>
  </w:style>
  <w:style w:type="paragraph" w:customStyle="1" w:styleId="17D4D5CE1C844F16AA629B91EA9959D19">
    <w:name w:val="17D4D5CE1C844F16AA629B91EA9959D19"/>
    <w:rsid w:val="00BD2178"/>
    <w:rPr>
      <w:rFonts w:eastAsiaTheme="minorHAnsi"/>
    </w:rPr>
  </w:style>
  <w:style w:type="paragraph" w:customStyle="1" w:styleId="41A0BE27B6EB49FC83C899C7CB4D92119">
    <w:name w:val="41A0BE27B6EB49FC83C899C7CB4D92119"/>
    <w:rsid w:val="00BD2178"/>
    <w:rPr>
      <w:rFonts w:eastAsiaTheme="minorHAnsi"/>
    </w:rPr>
  </w:style>
  <w:style w:type="paragraph" w:customStyle="1" w:styleId="CCC1B4F5E5E4401CA44031410568959E9">
    <w:name w:val="CCC1B4F5E5E4401CA44031410568959E9"/>
    <w:rsid w:val="00BD21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968D-A508-4D22-822E-CFE1E94E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Development Action Plan Worksheet 11-17-16.dotx</Template>
  <TotalTime>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Kris R.</dc:creator>
  <cp:lastModifiedBy>Lyn Myers</cp:lastModifiedBy>
  <cp:revision>2</cp:revision>
  <cp:lastPrinted>2015-06-09T15:30:00Z</cp:lastPrinted>
  <dcterms:created xsi:type="dcterms:W3CDTF">2022-06-30T13:45:00Z</dcterms:created>
  <dcterms:modified xsi:type="dcterms:W3CDTF">2022-06-30T13:45:00Z</dcterms:modified>
</cp:coreProperties>
</file>